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39EA" w14:textId="3E9CA751" w:rsidR="00254D46" w:rsidRDefault="00F45A15" w:rsidP="00600171">
      <w:pPr>
        <w:rPr>
          <w:rFonts w:asciiTheme="majorHAnsi" w:hAnsiTheme="majorHAnsi" w:cstheme="majorHAnsi"/>
          <w:sz w:val="24"/>
          <w:szCs w:val="24"/>
        </w:rPr>
      </w:pPr>
      <w:r w:rsidRPr="00344B40">
        <w:rPr>
          <w:rFonts w:asciiTheme="majorHAnsi" w:hAnsiTheme="majorHAnsi" w:cstheme="majorHAnsi"/>
          <w:sz w:val="24"/>
          <w:szCs w:val="24"/>
        </w:rPr>
        <w:t>[hoofdartikel</w:t>
      </w:r>
      <w:r w:rsidR="00154585">
        <w:rPr>
          <w:rFonts w:asciiTheme="majorHAnsi" w:hAnsiTheme="majorHAnsi" w:cstheme="majorHAnsi"/>
          <w:sz w:val="24"/>
          <w:szCs w:val="24"/>
        </w:rPr>
        <w:t xml:space="preserve"> </w:t>
      </w:r>
      <w:r w:rsidR="00CB12A0">
        <w:rPr>
          <w:rFonts w:asciiTheme="majorHAnsi" w:hAnsiTheme="majorHAnsi" w:cstheme="majorHAnsi"/>
          <w:sz w:val="24"/>
          <w:szCs w:val="24"/>
        </w:rPr>
        <w:t xml:space="preserve">van </w:t>
      </w:r>
      <w:r w:rsidR="00154585">
        <w:rPr>
          <w:rFonts w:asciiTheme="majorHAnsi" w:hAnsiTheme="majorHAnsi" w:cstheme="majorHAnsi"/>
          <w:sz w:val="24"/>
          <w:szCs w:val="24"/>
        </w:rPr>
        <w:t>310 woorden</w:t>
      </w:r>
      <w:r w:rsidRPr="00344B40">
        <w:rPr>
          <w:rFonts w:asciiTheme="majorHAnsi" w:hAnsiTheme="majorHAnsi" w:cstheme="majorHAnsi"/>
          <w:sz w:val="24"/>
          <w:szCs w:val="24"/>
        </w:rPr>
        <w:t>]</w:t>
      </w:r>
      <w:r>
        <w:rPr>
          <w:rFonts w:asciiTheme="majorHAnsi" w:hAnsiTheme="majorHAnsi" w:cstheme="majorHAnsi"/>
          <w:b/>
          <w:bCs/>
          <w:sz w:val="30"/>
          <w:szCs w:val="30"/>
        </w:rPr>
        <w:br/>
      </w:r>
      <w:r w:rsidRPr="00E912D6">
        <w:rPr>
          <w:rFonts w:asciiTheme="majorHAnsi" w:hAnsiTheme="majorHAnsi" w:cstheme="majorHAnsi"/>
          <w:b/>
          <w:bCs/>
          <w:sz w:val="24"/>
          <w:szCs w:val="24"/>
        </w:rPr>
        <w:br/>
      </w:r>
      <w:r w:rsidR="00E72F37">
        <w:rPr>
          <w:rFonts w:asciiTheme="majorHAnsi" w:hAnsiTheme="majorHAnsi" w:cstheme="majorHAnsi"/>
          <w:b/>
          <w:bCs/>
          <w:sz w:val="30"/>
          <w:szCs w:val="30"/>
        </w:rPr>
        <w:t xml:space="preserve">Hoe veilig </w:t>
      </w:r>
      <w:r w:rsidR="00722C64">
        <w:rPr>
          <w:rFonts w:asciiTheme="majorHAnsi" w:hAnsiTheme="majorHAnsi" w:cstheme="majorHAnsi"/>
          <w:b/>
          <w:bCs/>
          <w:sz w:val="30"/>
          <w:szCs w:val="30"/>
        </w:rPr>
        <w:t xml:space="preserve">ben jij aan het klussen of verbouwen? </w:t>
      </w:r>
      <w:r w:rsidR="0018450E">
        <w:rPr>
          <w:rFonts w:asciiTheme="majorHAnsi" w:hAnsiTheme="majorHAnsi" w:cstheme="majorHAnsi"/>
          <w:b/>
          <w:bCs/>
          <w:sz w:val="30"/>
          <w:szCs w:val="30"/>
        </w:rPr>
        <w:br/>
      </w:r>
      <w:r w:rsidR="006E1ED1" w:rsidRPr="006E1ED1">
        <w:rPr>
          <w:rFonts w:asciiTheme="majorHAnsi" w:hAnsiTheme="majorHAnsi" w:cstheme="majorHAnsi"/>
          <w:b/>
          <w:bCs/>
          <w:sz w:val="40"/>
          <w:szCs w:val="40"/>
        </w:rPr>
        <w:t>‘</w:t>
      </w:r>
      <w:r w:rsidR="00E72F37">
        <w:rPr>
          <w:rFonts w:asciiTheme="majorHAnsi" w:hAnsiTheme="majorHAnsi" w:cstheme="majorHAnsi"/>
          <w:b/>
          <w:bCs/>
          <w:sz w:val="40"/>
          <w:szCs w:val="40"/>
        </w:rPr>
        <w:t xml:space="preserve">In </w:t>
      </w:r>
      <w:r w:rsidR="006E1ED1">
        <w:rPr>
          <w:rFonts w:asciiTheme="majorHAnsi" w:hAnsiTheme="majorHAnsi" w:cstheme="majorHAnsi"/>
          <w:b/>
          <w:bCs/>
          <w:sz w:val="40"/>
          <w:szCs w:val="40"/>
        </w:rPr>
        <w:t>huizen van vóór 1994</w:t>
      </w:r>
      <w:r w:rsidR="0018450E">
        <w:rPr>
          <w:rFonts w:asciiTheme="majorHAnsi" w:hAnsiTheme="majorHAnsi" w:cstheme="majorHAnsi"/>
          <w:b/>
          <w:bCs/>
          <w:sz w:val="40"/>
          <w:szCs w:val="40"/>
        </w:rPr>
        <w:t xml:space="preserve"> </w:t>
      </w:r>
      <w:r w:rsidR="00E72F37">
        <w:rPr>
          <w:rFonts w:asciiTheme="majorHAnsi" w:hAnsiTheme="majorHAnsi" w:cstheme="majorHAnsi"/>
          <w:b/>
          <w:bCs/>
          <w:sz w:val="40"/>
          <w:szCs w:val="40"/>
        </w:rPr>
        <w:t>kan asbest zitten</w:t>
      </w:r>
      <w:r w:rsidR="006E1ED1">
        <w:rPr>
          <w:rFonts w:asciiTheme="majorHAnsi" w:hAnsiTheme="majorHAnsi" w:cstheme="majorHAnsi"/>
          <w:b/>
          <w:bCs/>
          <w:sz w:val="40"/>
          <w:szCs w:val="40"/>
        </w:rPr>
        <w:t>’</w:t>
      </w:r>
      <w:r w:rsidR="0018450E">
        <w:rPr>
          <w:rFonts w:asciiTheme="majorHAnsi" w:hAnsiTheme="majorHAnsi" w:cstheme="majorHAnsi"/>
          <w:b/>
          <w:bCs/>
          <w:sz w:val="40"/>
          <w:szCs w:val="40"/>
        </w:rPr>
        <w:br/>
      </w:r>
      <w:r w:rsidR="00B43861">
        <w:rPr>
          <w:rFonts w:asciiTheme="majorHAnsi" w:hAnsiTheme="majorHAnsi" w:cstheme="majorHAnsi"/>
          <w:b/>
          <w:bCs/>
          <w:sz w:val="24"/>
          <w:szCs w:val="24"/>
        </w:rPr>
        <w:br/>
      </w:r>
      <w:r w:rsidR="00EC1212" w:rsidRPr="00926056">
        <w:rPr>
          <w:rFonts w:asciiTheme="majorHAnsi" w:hAnsiTheme="majorHAnsi" w:cstheme="majorHAnsi"/>
          <w:b/>
          <w:bCs/>
          <w:sz w:val="24"/>
          <w:szCs w:val="24"/>
        </w:rPr>
        <w:t>A</w:t>
      </w:r>
      <w:r w:rsidR="006E1ED1" w:rsidRPr="00926056">
        <w:rPr>
          <w:rFonts w:asciiTheme="majorHAnsi" w:hAnsiTheme="majorHAnsi" w:cstheme="majorHAnsi"/>
          <w:b/>
          <w:bCs/>
          <w:sz w:val="24"/>
          <w:szCs w:val="24"/>
        </w:rPr>
        <w:t>sbest</w:t>
      </w:r>
      <w:r w:rsidR="000E6356" w:rsidRPr="00926056">
        <w:rPr>
          <w:rFonts w:asciiTheme="majorHAnsi" w:hAnsiTheme="majorHAnsi" w:cstheme="majorHAnsi"/>
          <w:b/>
          <w:bCs/>
          <w:sz w:val="24"/>
          <w:szCs w:val="24"/>
        </w:rPr>
        <w:t xml:space="preserve"> </w:t>
      </w:r>
      <w:r w:rsidR="00F73A52">
        <w:rPr>
          <w:rFonts w:asciiTheme="majorHAnsi" w:hAnsiTheme="majorHAnsi" w:cstheme="majorHAnsi"/>
          <w:b/>
          <w:bCs/>
          <w:sz w:val="24"/>
          <w:szCs w:val="24"/>
        </w:rPr>
        <w:t xml:space="preserve">isoleert goed en is brandwerend. Daardoor </w:t>
      </w:r>
      <w:r w:rsidR="000E6356" w:rsidRPr="00926056">
        <w:rPr>
          <w:rFonts w:asciiTheme="majorHAnsi" w:hAnsiTheme="majorHAnsi" w:cstheme="majorHAnsi"/>
          <w:b/>
          <w:bCs/>
          <w:sz w:val="24"/>
          <w:szCs w:val="24"/>
        </w:rPr>
        <w:t>was</w:t>
      </w:r>
      <w:r w:rsidR="00F73A52">
        <w:rPr>
          <w:rFonts w:asciiTheme="majorHAnsi" w:hAnsiTheme="majorHAnsi" w:cstheme="majorHAnsi"/>
          <w:b/>
          <w:bCs/>
          <w:sz w:val="24"/>
          <w:szCs w:val="24"/>
        </w:rPr>
        <w:t xml:space="preserve"> het</w:t>
      </w:r>
      <w:r w:rsidR="000E6356" w:rsidRPr="00926056">
        <w:rPr>
          <w:rFonts w:asciiTheme="majorHAnsi" w:hAnsiTheme="majorHAnsi" w:cstheme="majorHAnsi"/>
          <w:b/>
          <w:bCs/>
          <w:sz w:val="24"/>
          <w:szCs w:val="24"/>
        </w:rPr>
        <w:t xml:space="preserve"> ooit </w:t>
      </w:r>
      <w:r w:rsidR="00714047">
        <w:rPr>
          <w:rFonts w:asciiTheme="majorHAnsi" w:hAnsiTheme="majorHAnsi" w:cstheme="majorHAnsi"/>
          <w:b/>
          <w:bCs/>
          <w:sz w:val="24"/>
          <w:szCs w:val="24"/>
        </w:rPr>
        <w:t xml:space="preserve">populair in de Nederlandse bouw. </w:t>
      </w:r>
      <w:r w:rsidR="008B0D32">
        <w:rPr>
          <w:rFonts w:asciiTheme="majorHAnsi" w:hAnsiTheme="majorHAnsi" w:cstheme="majorHAnsi"/>
          <w:b/>
          <w:bCs/>
          <w:sz w:val="24"/>
          <w:szCs w:val="24"/>
        </w:rPr>
        <w:t>Tot d</w:t>
      </w:r>
      <w:r w:rsidR="00F73A52">
        <w:rPr>
          <w:rFonts w:asciiTheme="majorHAnsi" w:hAnsiTheme="majorHAnsi" w:cstheme="majorHAnsi"/>
          <w:b/>
          <w:bCs/>
          <w:sz w:val="24"/>
          <w:szCs w:val="24"/>
        </w:rPr>
        <w:t>e grondstof</w:t>
      </w:r>
      <w:r w:rsidR="00766206" w:rsidRPr="00926056">
        <w:rPr>
          <w:rFonts w:asciiTheme="majorHAnsi" w:hAnsiTheme="majorHAnsi" w:cstheme="majorHAnsi"/>
          <w:b/>
          <w:bCs/>
          <w:sz w:val="24"/>
          <w:szCs w:val="24"/>
        </w:rPr>
        <w:t xml:space="preserve"> </w:t>
      </w:r>
      <w:r w:rsidR="002F0E77">
        <w:rPr>
          <w:rFonts w:asciiTheme="majorHAnsi" w:hAnsiTheme="majorHAnsi" w:cstheme="majorHAnsi"/>
          <w:b/>
          <w:bCs/>
          <w:sz w:val="24"/>
          <w:szCs w:val="24"/>
        </w:rPr>
        <w:t xml:space="preserve">erg </w:t>
      </w:r>
      <w:r w:rsidR="00766206" w:rsidRPr="00926056">
        <w:rPr>
          <w:rFonts w:asciiTheme="majorHAnsi" w:hAnsiTheme="majorHAnsi" w:cstheme="majorHAnsi"/>
          <w:b/>
          <w:bCs/>
          <w:sz w:val="24"/>
          <w:szCs w:val="24"/>
        </w:rPr>
        <w:t>slecht</w:t>
      </w:r>
      <w:r w:rsidR="008B0D32">
        <w:rPr>
          <w:rFonts w:asciiTheme="majorHAnsi" w:hAnsiTheme="majorHAnsi" w:cstheme="majorHAnsi"/>
          <w:b/>
          <w:bCs/>
          <w:sz w:val="24"/>
          <w:szCs w:val="24"/>
        </w:rPr>
        <w:t xml:space="preserve"> bleek</w:t>
      </w:r>
      <w:r w:rsidR="008F0AF7" w:rsidRPr="00926056">
        <w:rPr>
          <w:rFonts w:asciiTheme="majorHAnsi" w:hAnsiTheme="majorHAnsi" w:cstheme="majorHAnsi"/>
          <w:b/>
          <w:bCs/>
          <w:sz w:val="24"/>
          <w:szCs w:val="24"/>
        </w:rPr>
        <w:t xml:space="preserve"> </w:t>
      </w:r>
      <w:r w:rsidR="00CC4334" w:rsidRPr="00926056">
        <w:rPr>
          <w:rFonts w:asciiTheme="majorHAnsi" w:hAnsiTheme="majorHAnsi" w:cstheme="majorHAnsi"/>
          <w:b/>
          <w:bCs/>
          <w:sz w:val="24"/>
          <w:szCs w:val="24"/>
        </w:rPr>
        <w:t xml:space="preserve">voor </w:t>
      </w:r>
      <w:r w:rsidR="00A87820" w:rsidRPr="00926056">
        <w:rPr>
          <w:rFonts w:asciiTheme="majorHAnsi" w:hAnsiTheme="majorHAnsi" w:cstheme="majorHAnsi"/>
          <w:b/>
          <w:bCs/>
          <w:sz w:val="24"/>
          <w:szCs w:val="24"/>
        </w:rPr>
        <w:t xml:space="preserve">de </w:t>
      </w:r>
      <w:r w:rsidR="00CC4334" w:rsidRPr="00926056">
        <w:rPr>
          <w:rFonts w:asciiTheme="majorHAnsi" w:hAnsiTheme="majorHAnsi" w:cstheme="majorHAnsi"/>
          <w:b/>
          <w:bCs/>
          <w:sz w:val="24"/>
          <w:szCs w:val="24"/>
        </w:rPr>
        <w:t xml:space="preserve">gezondheid en </w:t>
      </w:r>
      <w:r w:rsidR="00A87820" w:rsidRPr="00926056">
        <w:rPr>
          <w:rFonts w:asciiTheme="majorHAnsi" w:hAnsiTheme="majorHAnsi" w:cstheme="majorHAnsi"/>
          <w:b/>
          <w:bCs/>
          <w:sz w:val="24"/>
          <w:szCs w:val="24"/>
        </w:rPr>
        <w:t xml:space="preserve">het </w:t>
      </w:r>
      <w:r w:rsidR="00CC4334" w:rsidRPr="00926056">
        <w:rPr>
          <w:rFonts w:asciiTheme="majorHAnsi" w:hAnsiTheme="majorHAnsi" w:cstheme="majorHAnsi"/>
          <w:b/>
          <w:bCs/>
          <w:sz w:val="24"/>
          <w:szCs w:val="24"/>
        </w:rPr>
        <w:t>milieu</w:t>
      </w:r>
      <w:r w:rsidR="00437B89" w:rsidRPr="00926056">
        <w:rPr>
          <w:rFonts w:asciiTheme="majorHAnsi" w:hAnsiTheme="majorHAnsi" w:cstheme="majorHAnsi"/>
          <w:b/>
          <w:bCs/>
          <w:sz w:val="24"/>
          <w:szCs w:val="24"/>
        </w:rPr>
        <w:t>.</w:t>
      </w:r>
      <w:r w:rsidR="00EC1212" w:rsidRPr="00926056">
        <w:rPr>
          <w:rFonts w:asciiTheme="majorHAnsi" w:hAnsiTheme="majorHAnsi" w:cstheme="majorHAnsi"/>
          <w:b/>
          <w:bCs/>
          <w:sz w:val="24"/>
          <w:szCs w:val="24"/>
        </w:rPr>
        <w:t xml:space="preserve"> </w:t>
      </w:r>
      <w:r w:rsidR="006E1ED1" w:rsidRPr="00926056">
        <w:rPr>
          <w:rFonts w:asciiTheme="majorHAnsi" w:hAnsiTheme="majorHAnsi" w:cstheme="majorHAnsi"/>
          <w:b/>
          <w:bCs/>
          <w:sz w:val="24"/>
          <w:szCs w:val="24"/>
        </w:rPr>
        <w:t>‘</w:t>
      </w:r>
      <w:r w:rsidR="00437B89" w:rsidRPr="00926056">
        <w:rPr>
          <w:rFonts w:asciiTheme="majorHAnsi" w:hAnsiTheme="majorHAnsi" w:cstheme="majorHAnsi"/>
          <w:b/>
          <w:bCs/>
          <w:sz w:val="24"/>
          <w:szCs w:val="24"/>
        </w:rPr>
        <w:t>I</w:t>
      </w:r>
      <w:r w:rsidR="00625A5D" w:rsidRPr="00926056">
        <w:rPr>
          <w:rFonts w:asciiTheme="majorHAnsi" w:hAnsiTheme="majorHAnsi" w:cstheme="majorHAnsi"/>
          <w:b/>
          <w:bCs/>
          <w:sz w:val="24"/>
          <w:szCs w:val="24"/>
        </w:rPr>
        <w:t>n 1994</w:t>
      </w:r>
      <w:r w:rsidR="00766206" w:rsidRPr="00926056">
        <w:rPr>
          <w:rFonts w:asciiTheme="majorHAnsi" w:hAnsiTheme="majorHAnsi" w:cstheme="majorHAnsi"/>
          <w:b/>
          <w:bCs/>
          <w:sz w:val="24"/>
          <w:szCs w:val="24"/>
        </w:rPr>
        <w:t xml:space="preserve"> kwam er een verbod op</w:t>
      </w:r>
      <w:r w:rsidR="00625A5D" w:rsidRPr="00926056">
        <w:rPr>
          <w:rFonts w:asciiTheme="majorHAnsi" w:hAnsiTheme="majorHAnsi" w:cstheme="majorHAnsi"/>
          <w:b/>
          <w:bCs/>
          <w:sz w:val="24"/>
          <w:szCs w:val="24"/>
        </w:rPr>
        <w:t>, m</w:t>
      </w:r>
      <w:r w:rsidR="00B63B0B" w:rsidRPr="00926056">
        <w:rPr>
          <w:rFonts w:asciiTheme="majorHAnsi" w:hAnsiTheme="majorHAnsi" w:cstheme="majorHAnsi"/>
          <w:b/>
          <w:bCs/>
          <w:sz w:val="24"/>
          <w:szCs w:val="24"/>
        </w:rPr>
        <w:t>aar het</w:t>
      </w:r>
      <w:r w:rsidR="00FF55B1" w:rsidRPr="00926056">
        <w:rPr>
          <w:rFonts w:asciiTheme="majorHAnsi" w:hAnsiTheme="majorHAnsi" w:cstheme="majorHAnsi"/>
          <w:b/>
          <w:bCs/>
          <w:sz w:val="24"/>
          <w:szCs w:val="24"/>
        </w:rPr>
        <w:t xml:space="preserve"> zit nog </w:t>
      </w:r>
      <w:r w:rsidR="0018450E" w:rsidRPr="00926056">
        <w:rPr>
          <w:rFonts w:asciiTheme="majorHAnsi" w:hAnsiTheme="majorHAnsi" w:cstheme="majorHAnsi"/>
          <w:b/>
          <w:bCs/>
          <w:sz w:val="24"/>
          <w:szCs w:val="24"/>
        </w:rPr>
        <w:t>in</w:t>
      </w:r>
      <w:r w:rsidR="00FF55B1" w:rsidRPr="00926056">
        <w:rPr>
          <w:rFonts w:asciiTheme="majorHAnsi" w:hAnsiTheme="majorHAnsi" w:cstheme="majorHAnsi"/>
          <w:b/>
          <w:bCs/>
          <w:sz w:val="24"/>
          <w:szCs w:val="24"/>
        </w:rPr>
        <w:t xml:space="preserve"> veel </w:t>
      </w:r>
      <w:r w:rsidR="00625A5D" w:rsidRPr="00926056">
        <w:rPr>
          <w:rFonts w:asciiTheme="majorHAnsi" w:hAnsiTheme="majorHAnsi" w:cstheme="majorHAnsi"/>
          <w:b/>
          <w:bCs/>
          <w:sz w:val="24"/>
          <w:szCs w:val="24"/>
        </w:rPr>
        <w:t>huizen van vóór die tijd</w:t>
      </w:r>
      <w:r w:rsidR="0018450E" w:rsidRPr="00926056">
        <w:rPr>
          <w:rFonts w:asciiTheme="majorHAnsi" w:hAnsiTheme="majorHAnsi" w:cstheme="majorHAnsi"/>
          <w:b/>
          <w:bCs/>
          <w:sz w:val="24"/>
          <w:szCs w:val="24"/>
        </w:rPr>
        <w:t>’, zegt Lara Peters van Milieu Centraal.</w:t>
      </w:r>
      <w:r w:rsidR="00D56A46" w:rsidRPr="00926056">
        <w:rPr>
          <w:rFonts w:asciiTheme="majorHAnsi" w:hAnsiTheme="majorHAnsi" w:cstheme="majorHAnsi"/>
          <w:b/>
          <w:bCs/>
          <w:sz w:val="24"/>
          <w:szCs w:val="24"/>
        </w:rPr>
        <w:t xml:space="preserve"> </w:t>
      </w:r>
      <w:r w:rsidR="00B07AE7" w:rsidRPr="00926056">
        <w:rPr>
          <w:rFonts w:asciiTheme="majorHAnsi" w:hAnsiTheme="majorHAnsi" w:cstheme="majorHAnsi"/>
          <w:b/>
          <w:bCs/>
          <w:sz w:val="24"/>
          <w:szCs w:val="24"/>
        </w:rPr>
        <w:t xml:space="preserve">Ze vertelt </w:t>
      </w:r>
      <w:r w:rsidR="005C6D2D">
        <w:rPr>
          <w:rFonts w:asciiTheme="majorHAnsi" w:hAnsiTheme="majorHAnsi" w:cstheme="majorHAnsi"/>
          <w:b/>
          <w:bCs/>
          <w:sz w:val="24"/>
          <w:szCs w:val="24"/>
        </w:rPr>
        <w:t xml:space="preserve">waar je </w:t>
      </w:r>
      <w:r w:rsidR="00144E85">
        <w:rPr>
          <w:rFonts w:asciiTheme="majorHAnsi" w:hAnsiTheme="majorHAnsi" w:cstheme="majorHAnsi"/>
          <w:b/>
          <w:bCs/>
          <w:sz w:val="24"/>
          <w:szCs w:val="24"/>
        </w:rPr>
        <w:t xml:space="preserve">asbest </w:t>
      </w:r>
      <w:r w:rsidR="005C6D2D">
        <w:rPr>
          <w:rFonts w:asciiTheme="majorHAnsi" w:hAnsiTheme="majorHAnsi" w:cstheme="majorHAnsi"/>
          <w:b/>
          <w:bCs/>
          <w:sz w:val="24"/>
          <w:szCs w:val="24"/>
        </w:rPr>
        <w:t>tegenkom</w:t>
      </w:r>
      <w:r w:rsidR="00D0619D">
        <w:rPr>
          <w:rFonts w:asciiTheme="majorHAnsi" w:hAnsiTheme="majorHAnsi" w:cstheme="majorHAnsi"/>
          <w:b/>
          <w:bCs/>
          <w:sz w:val="24"/>
          <w:szCs w:val="24"/>
        </w:rPr>
        <w:t>t</w:t>
      </w:r>
      <w:r w:rsidR="005C6D2D">
        <w:rPr>
          <w:rFonts w:asciiTheme="majorHAnsi" w:hAnsiTheme="majorHAnsi" w:cstheme="majorHAnsi"/>
          <w:b/>
          <w:bCs/>
          <w:sz w:val="24"/>
          <w:szCs w:val="24"/>
        </w:rPr>
        <w:t xml:space="preserve">, </w:t>
      </w:r>
      <w:r w:rsidR="00144E85">
        <w:rPr>
          <w:rFonts w:asciiTheme="majorHAnsi" w:hAnsiTheme="majorHAnsi" w:cstheme="majorHAnsi"/>
          <w:b/>
          <w:bCs/>
          <w:sz w:val="24"/>
          <w:szCs w:val="24"/>
        </w:rPr>
        <w:t>wanneer het gevaarlijk is en wat je kunt doen als je het aantreft.</w:t>
      </w:r>
      <w:r w:rsidR="00144E85">
        <w:rPr>
          <w:rFonts w:asciiTheme="majorHAnsi" w:hAnsiTheme="majorHAnsi" w:cstheme="majorHAnsi"/>
          <w:b/>
          <w:bCs/>
          <w:sz w:val="24"/>
          <w:szCs w:val="24"/>
        </w:rPr>
        <w:br/>
      </w:r>
      <w:r w:rsidR="00EC66F2">
        <w:rPr>
          <w:rFonts w:asciiTheme="majorHAnsi" w:hAnsiTheme="majorHAnsi" w:cstheme="majorHAnsi"/>
          <w:b/>
          <w:bCs/>
          <w:sz w:val="24"/>
          <w:szCs w:val="24"/>
        </w:rPr>
        <w:br/>
      </w:r>
      <w:r w:rsidR="00EC66F2" w:rsidRPr="00C23A87">
        <w:rPr>
          <w:rFonts w:asciiTheme="majorHAnsi" w:hAnsiTheme="majorHAnsi" w:cstheme="majorHAnsi"/>
          <w:sz w:val="24"/>
          <w:szCs w:val="24"/>
        </w:rPr>
        <w:t>‘</w:t>
      </w:r>
      <w:r w:rsidR="00722C64">
        <w:rPr>
          <w:rFonts w:asciiTheme="majorHAnsi" w:hAnsiTheme="majorHAnsi" w:cstheme="majorHAnsi"/>
          <w:sz w:val="24"/>
          <w:szCs w:val="24"/>
        </w:rPr>
        <w:t>A</w:t>
      </w:r>
      <w:r w:rsidR="00B07AE7" w:rsidRPr="00C23A87">
        <w:rPr>
          <w:rFonts w:asciiTheme="majorHAnsi" w:hAnsiTheme="majorHAnsi" w:cstheme="majorHAnsi"/>
          <w:sz w:val="24"/>
          <w:szCs w:val="24"/>
        </w:rPr>
        <w:t>sbest kan</w:t>
      </w:r>
      <w:r w:rsidR="00254D46">
        <w:rPr>
          <w:rFonts w:asciiTheme="majorHAnsi" w:hAnsiTheme="majorHAnsi" w:cstheme="majorHAnsi"/>
          <w:sz w:val="24"/>
          <w:szCs w:val="24"/>
        </w:rPr>
        <w:t xml:space="preserve"> i</w:t>
      </w:r>
      <w:r w:rsidR="00B07AE7" w:rsidRPr="00C23A87">
        <w:rPr>
          <w:rFonts w:asciiTheme="majorHAnsi" w:hAnsiTheme="majorHAnsi" w:cstheme="majorHAnsi"/>
          <w:sz w:val="24"/>
          <w:szCs w:val="24"/>
        </w:rPr>
        <w:t xml:space="preserve">n, op </w:t>
      </w:r>
      <w:r w:rsidR="00254D46">
        <w:rPr>
          <w:rFonts w:asciiTheme="majorHAnsi" w:hAnsiTheme="majorHAnsi" w:cstheme="majorHAnsi"/>
          <w:sz w:val="24"/>
          <w:szCs w:val="24"/>
        </w:rPr>
        <w:t>é</w:t>
      </w:r>
      <w:r w:rsidR="00B07AE7" w:rsidRPr="00C23A87">
        <w:rPr>
          <w:rFonts w:asciiTheme="majorHAnsi" w:hAnsiTheme="majorHAnsi" w:cstheme="majorHAnsi"/>
          <w:sz w:val="24"/>
          <w:szCs w:val="24"/>
        </w:rPr>
        <w:t>n rond je huis</w:t>
      </w:r>
      <w:r w:rsidR="00254D46">
        <w:rPr>
          <w:rFonts w:asciiTheme="majorHAnsi" w:hAnsiTheme="majorHAnsi" w:cstheme="majorHAnsi"/>
          <w:sz w:val="24"/>
          <w:szCs w:val="24"/>
        </w:rPr>
        <w:t xml:space="preserve"> </w:t>
      </w:r>
      <w:r w:rsidR="00722C64">
        <w:rPr>
          <w:rFonts w:asciiTheme="majorHAnsi" w:hAnsiTheme="majorHAnsi" w:cstheme="majorHAnsi"/>
          <w:sz w:val="24"/>
          <w:szCs w:val="24"/>
        </w:rPr>
        <w:t>zitten</w:t>
      </w:r>
      <w:r w:rsidR="00926056" w:rsidRPr="00C23A87">
        <w:rPr>
          <w:rFonts w:asciiTheme="majorHAnsi" w:hAnsiTheme="majorHAnsi" w:cstheme="majorHAnsi"/>
          <w:sz w:val="24"/>
          <w:szCs w:val="24"/>
        </w:rPr>
        <w:t xml:space="preserve">’, </w:t>
      </w:r>
      <w:r w:rsidR="009102E3">
        <w:rPr>
          <w:rFonts w:asciiTheme="majorHAnsi" w:hAnsiTheme="majorHAnsi" w:cstheme="majorHAnsi"/>
          <w:sz w:val="24"/>
          <w:szCs w:val="24"/>
        </w:rPr>
        <w:t>zeg</w:t>
      </w:r>
      <w:r w:rsidR="00C23A87" w:rsidRPr="00C23A87">
        <w:rPr>
          <w:rFonts w:asciiTheme="majorHAnsi" w:hAnsiTheme="majorHAnsi" w:cstheme="majorHAnsi"/>
          <w:sz w:val="24"/>
          <w:szCs w:val="24"/>
        </w:rPr>
        <w:t xml:space="preserve">t Lara. ‘Bijvoorbeeld in </w:t>
      </w:r>
      <w:r w:rsidR="00EC66F2" w:rsidRPr="00C23A87">
        <w:rPr>
          <w:rFonts w:asciiTheme="majorHAnsi" w:hAnsiTheme="majorHAnsi" w:cstheme="majorHAnsi"/>
          <w:sz w:val="24"/>
          <w:szCs w:val="24"/>
        </w:rPr>
        <w:t>golfplaten op schuurtjes of een aanbouw,</w:t>
      </w:r>
      <w:r w:rsidR="00C23A87" w:rsidRPr="00C23A87">
        <w:rPr>
          <w:rFonts w:asciiTheme="majorHAnsi" w:hAnsiTheme="majorHAnsi" w:cstheme="majorHAnsi"/>
          <w:sz w:val="24"/>
          <w:szCs w:val="24"/>
        </w:rPr>
        <w:t xml:space="preserve"> in</w:t>
      </w:r>
      <w:r w:rsidR="00EC66F2" w:rsidRPr="00C23A87">
        <w:rPr>
          <w:rFonts w:asciiTheme="majorHAnsi" w:hAnsiTheme="majorHAnsi" w:cstheme="majorHAnsi"/>
          <w:sz w:val="24"/>
          <w:szCs w:val="24"/>
        </w:rPr>
        <w:t xml:space="preserve"> afvoerbuizen en</w:t>
      </w:r>
      <w:r w:rsidR="00C23A87" w:rsidRPr="00C23A87">
        <w:rPr>
          <w:rFonts w:asciiTheme="majorHAnsi" w:hAnsiTheme="majorHAnsi" w:cstheme="majorHAnsi"/>
          <w:sz w:val="24"/>
          <w:szCs w:val="24"/>
        </w:rPr>
        <w:t xml:space="preserve"> in</w:t>
      </w:r>
      <w:r w:rsidR="00EC66F2" w:rsidRPr="00C23A87">
        <w:rPr>
          <w:rFonts w:asciiTheme="majorHAnsi" w:hAnsiTheme="majorHAnsi" w:cstheme="majorHAnsi"/>
          <w:sz w:val="24"/>
          <w:szCs w:val="24"/>
        </w:rPr>
        <w:t xml:space="preserve"> schoorstenen. Maar ook in ander materiaal, zoals plafondplaten, vensterbanken, vloerzeil en de kit van kozijnen. </w:t>
      </w:r>
      <w:r w:rsidR="00600171">
        <w:rPr>
          <w:rFonts w:asciiTheme="majorHAnsi" w:hAnsiTheme="majorHAnsi" w:cstheme="majorHAnsi"/>
          <w:sz w:val="24"/>
          <w:szCs w:val="24"/>
        </w:rPr>
        <w:t>En zelfs</w:t>
      </w:r>
      <w:r w:rsidR="00EC66F2" w:rsidRPr="00C23A87">
        <w:rPr>
          <w:rFonts w:asciiTheme="majorHAnsi" w:hAnsiTheme="majorHAnsi" w:cstheme="majorHAnsi"/>
          <w:sz w:val="24"/>
          <w:szCs w:val="24"/>
        </w:rPr>
        <w:t xml:space="preserve"> in losse spullen, zoals oude warmhoudplaatjes en bloembakken.</w:t>
      </w:r>
      <w:r w:rsidR="006313E0">
        <w:rPr>
          <w:rFonts w:asciiTheme="majorHAnsi" w:hAnsiTheme="majorHAnsi" w:cstheme="majorHAnsi"/>
          <w:sz w:val="24"/>
          <w:szCs w:val="24"/>
        </w:rPr>
        <w:t>’</w:t>
      </w:r>
      <w:r w:rsidR="00D816FB">
        <w:rPr>
          <w:rFonts w:asciiTheme="majorHAnsi" w:hAnsiTheme="majorHAnsi" w:cstheme="majorHAnsi"/>
          <w:sz w:val="24"/>
          <w:szCs w:val="24"/>
        </w:rPr>
        <w:t xml:space="preserve"> </w:t>
      </w:r>
    </w:p>
    <w:p w14:paraId="7BD3A876" w14:textId="77777777" w:rsidR="00254D46" w:rsidRPr="00254D46" w:rsidRDefault="004E19B7" w:rsidP="00254D46">
      <w:pPr>
        <w:jc w:val="right"/>
        <w:rPr>
          <w:rFonts w:asciiTheme="majorHAnsi" w:hAnsiTheme="majorHAnsi" w:cstheme="majorHAnsi"/>
          <w:sz w:val="30"/>
          <w:szCs w:val="30"/>
        </w:rPr>
      </w:pPr>
      <w:r>
        <w:rPr>
          <w:rFonts w:asciiTheme="majorHAnsi" w:hAnsiTheme="majorHAnsi" w:cstheme="majorHAnsi"/>
          <w:b/>
          <w:bCs/>
          <w:sz w:val="24"/>
          <w:szCs w:val="24"/>
        </w:rPr>
        <w:br/>
      </w:r>
      <w:r w:rsidR="00254D46" w:rsidRPr="00254D46">
        <w:rPr>
          <w:rFonts w:asciiTheme="majorHAnsi" w:hAnsiTheme="majorHAnsi" w:cstheme="majorHAnsi"/>
          <w:sz w:val="30"/>
          <w:szCs w:val="30"/>
        </w:rPr>
        <w:t xml:space="preserve">[streamer] </w:t>
      </w:r>
      <w:r w:rsidR="0013218F" w:rsidRPr="00254D46">
        <w:rPr>
          <w:rFonts w:asciiTheme="majorHAnsi" w:hAnsiTheme="majorHAnsi" w:cstheme="majorHAnsi"/>
          <w:sz w:val="30"/>
          <w:szCs w:val="30"/>
        </w:rPr>
        <w:t>‘</w:t>
      </w:r>
      <w:r w:rsidR="00254D46" w:rsidRPr="00254D46">
        <w:rPr>
          <w:rFonts w:asciiTheme="majorHAnsi" w:hAnsiTheme="majorHAnsi" w:cstheme="majorHAnsi"/>
          <w:sz w:val="30"/>
          <w:szCs w:val="30"/>
        </w:rPr>
        <w:t>Je kunt asbest</w:t>
      </w:r>
      <w:r w:rsidR="0013218F" w:rsidRPr="00254D46">
        <w:rPr>
          <w:rFonts w:asciiTheme="majorHAnsi" w:hAnsiTheme="majorHAnsi" w:cstheme="majorHAnsi"/>
          <w:sz w:val="30"/>
          <w:szCs w:val="30"/>
        </w:rPr>
        <w:t xml:space="preserve"> in, op en rond je huis </w:t>
      </w:r>
      <w:r w:rsidR="00254D46" w:rsidRPr="00254D46">
        <w:rPr>
          <w:rFonts w:asciiTheme="majorHAnsi" w:hAnsiTheme="majorHAnsi" w:cstheme="majorHAnsi"/>
          <w:sz w:val="30"/>
          <w:szCs w:val="30"/>
        </w:rPr>
        <w:t>vinden</w:t>
      </w:r>
      <w:r w:rsidR="0013218F" w:rsidRPr="00254D46">
        <w:rPr>
          <w:rFonts w:asciiTheme="majorHAnsi" w:hAnsiTheme="majorHAnsi" w:cstheme="majorHAnsi"/>
          <w:sz w:val="30"/>
          <w:szCs w:val="30"/>
        </w:rPr>
        <w:t>’</w:t>
      </w:r>
    </w:p>
    <w:p w14:paraId="01F2AAA3" w14:textId="409FB66F" w:rsidR="006B0AE2" w:rsidRDefault="004F66AB" w:rsidP="00600171">
      <w:pPr>
        <w:rPr>
          <w:rFonts w:asciiTheme="majorHAnsi" w:hAnsiTheme="majorHAnsi" w:cstheme="majorHAnsi"/>
          <w:sz w:val="24"/>
          <w:szCs w:val="24"/>
        </w:rPr>
      </w:pPr>
      <w:r>
        <w:rPr>
          <w:rFonts w:asciiTheme="majorHAnsi" w:hAnsiTheme="majorHAnsi" w:cstheme="majorHAnsi"/>
          <w:b/>
          <w:bCs/>
          <w:sz w:val="24"/>
          <w:szCs w:val="24"/>
        </w:rPr>
        <w:br/>
      </w:r>
      <w:r w:rsidR="002850E7">
        <w:rPr>
          <w:rFonts w:asciiTheme="majorHAnsi" w:hAnsiTheme="majorHAnsi" w:cstheme="majorHAnsi"/>
          <w:b/>
          <w:bCs/>
          <w:sz w:val="24"/>
          <w:szCs w:val="24"/>
        </w:rPr>
        <w:t>Asbestvezels door boren en zagen</w:t>
      </w:r>
      <w:r w:rsidR="00D0619D">
        <w:rPr>
          <w:rFonts w:asciiTheme="majorHAnsi" w:hAnsiTheme="majorHAnsi" w:cstheme="majorHAnsi"/>
          <w:sz w:val="24"/>
          <w:szCs w:val="24"/>
        </w:rPr>
        <w:br/>
      </w:r>
      <w:r w:rsidR="006326F9">
        <w:rPr>
          <w:rFonts w:asciiTheme="majorHAnsi" w:hAnsiTheme="majorHAnsi" w:cstheme="majorHAnsi"/>
          <w:sz w:val="24"/>
          <w:szCs w:val="24"/>
        </w:rPr>
        <w:t>‘</w:t>
      </w:r>
      <w:r w:rsidR="002F08B0" w:rsidRPr="00283999">
        <w:rPr>
          <w:rFonts w:asciiTheme="majorHAnsi" w:hAnsiTheme="majorHAnsi" w:cstheme="majorHAnsi"/>
          <w:sz w:val="24"/>
          <w:szCs w:val="24"/>
        </w:rPr>
        <w:t xml:space="preserve">Zolang asbest </w:t>
      </w:r>
      <w:r w:rsidR="00A75029">
        <w:rPr>
          <w:rFonts w:asciiTheme="majorHAnsi" w:hAnsiTheme="majorHAnsi" w:cstheme="majorHAnsi"/>
          <w:sz w:val="24"/>
          <w:szCs w:val="24"/>
        </w:rPr>
        <w:t>stevig</w:t>
      </w:r>
      <w:r w:rsidR="002F08B0" w:rsidRPr="00283999">
        <w:rPr>
          <w:rFonts w:asciiTheme="majorHAnsi" w:hAnsiTheme="majorHAnsi" w:cstheme="majorHAnsi"/>
          <w:sz w:val="24"/>
          <w:szCs w:val="24"/>
        </w:rPr>
        <w:t xml:space="preserve"> in ander materiaal vastzit, is er niet veel aan de hand</w:t>
      </w:r>
      <w:r w:rsidR="006326F9">
        <w:rPr>
          <w:rFonts w:asciiTheme="majorHAnsi" w:hAnsiTheme="majorHAnsi" w:cstheme="majorHAnsi"/>
          <w:sz w:val="24"/>
          <w:szCs w:val="24"/>
        </w:rPr>
        <w:t>’</w:t>
      </w:r>
      <w:r w:rsidR="006D5910">
        <w:rPr>
          <w:rFonts w:asciiTheme="majorHAnsi" w:hAnsiTheme="majorHAnsi" w:cstheme="majorHAnsi"/>
          <w:sz w:val="24"/>
          <w:szCs w:val="24"/>
        </w:rPr>
        <w:t xml:space="preserve">, </w:t>
      </w:r>
      <w:r w:rsidR="006326F9">
        <w:rPr>
          <w:rFonts w:asciiTheme="majorHAnsi" w:hAnsiTheme="majorHAnsi" w:cstheme="majorHAnsi"/>
          <w:sz w:val="24"/>
          <w:szCs w:val="24"/>
        </w:rPr>
        <w:t>stelt</w:t>
      </w:r>
      <w:r w:rsidR="006D5910">
        <w:rPr>
          <w:rFonts w:asciiTheme="majorHAnsi" w:hAnsiTheme="majorHAnsi" w:cstheme="majorHAnsi"/>
          <w:sz w:val="24"/>
          <w:szCs w:val="24"/>
        </w:rPr>
        <w:t xml:space="preserve"> Lara. ‘</w:t>
      </w:r>
      <w:r w:rsidR="00EF13A4">
        <w:rPr>
          <w:rFonts w:asciiTheme="majorHAnsi" w:hAnsiTheme="majorHAnsi" w:cstheme="majorHAnsi"/>
          <w:sz w:val="24"/>
          <w:szCs w:val="24"/>
        </w:rPr>
        <w:t>Maar</w:t>
      </w:r>
      <w:r w:rsidR="00867F7A">
        <w:rPr>
          <w:rFonts w:asciiTheme="majorHAnsi" w:hAnsiTheme="majorHAnsi" w:cstheme="majorHAnsi"/>
          <w:sz w:val="24"/>
          <w:szCs w:val="24"/>
        </w:rPr>
        <w:t xml:space="preserve"> ga je in dat materiaal boren of zagen? </w:t>
      </w:r>
      <w:r w:rsidR="00910B8C">
        <w:rPr>
          <w:rFonts w:asciiTheme="majorHAnsi" w:hAnsiTheme="majorHAnsi" w:cstheme="majorHAnsi"/>
          <w:sz w:val="24"/>
          <w:szCs w:val="24"/>
        </w:rPr>
        <w:t>R</w:t>
      </w:r>
      <w:r w:rsidR="00673914">
        <w:rPr>
          <w:rFonts w:asciiTheme="majorHAnsi" w:hAnsiTheme="majorHAnsi" w:cstheme="majorHAnsi"/>
          <w:sz w:val="24"/>
          <w:szCs w:val="24"/>
        </w:rPr>
        <w:t xml:space="preserve">aakt </w:t>
      </w:r>
      <w:r w:rsidR="002F08B0">
        <w:rPr>
          <w:rFonts w:asciiTheme="majorHAnsi" w:hAnsiTheme="majorHAnsi" w:cstheme="majorHAnsi"/>
          <w:sz w:val="24"/>
          <w:szCs w:val="24"/>
        </w:rPr>
        <w:t>het</w:t>
      </w:r>
      <w:r w:rsidR="00347013">
        <w:rPr>
          <w:rFonts w:asciiTheme="majorHAnsi" w:hAnsiTheme="majorHAnsi" w:cstheme="majorHAnsi"/>
          <w:sz w:val="24"/>
          <w:szCs w:val="24"/>
        </w:rPr>
        <w:t xml:space="preserve"> </w:t>
      </w:r>
      <w:r w:rsidR="00015E7D">
        <w:rPr>
          <w:rFonts w:asciiTheme="majorHAnsi" w:hAnsiTheme="majorHAnsi" w:cstheme="majorHAnsi"/>
          <w:sz w:val="24"/>
          <w:szCs w:val="24"/>
        </w:rPr>
        <w:t xml:space="preserve">dak </w:t>
      </w:r>
      <w:r w:rsidR="002F08B0">
        <w:rPr>
          <w:rFonts w:asciiTheme="majorHAnsi" w:hAnsiTheme="majorHAnsi" w:cstheme="majorHAnsi"/>
          <w:sz w:val="24"/>
          <w:szCs w:val="24"/>
        </w:rPr>
        <w:t>beschadigd door</w:t>
      </w:r>
      <w:r w:rsidR="008320E9">
        <w:rPr>
          <w:rFonts w:asciiTheme="majorHAnsi" w:hAnsiTheme="majorHAnsi" w:cstheme="majorHAnsi"/>
          <w:sz w:val="24"/>
          <w:szCs w:val="24"/>
        </w:rPr>
        <w:t xml:space="preserve"> wind, regen of mos</w:t>
      </w:r>
      <w:r w:rsidR="00D57C3C">
        <w:rPr>
          <w:rFonts w:asciiTheme="majorHAnsi" w:hAnsiTheme="majorHAnsi" w:cstheme="majorHAnsi"/>
          <w:sz w:val="24"/>
          <w:szCs w:val="24"/>
        </w:rPr>
        <w:t xml:space="preserve">? Of zit asbest níet </w:t>
      </w:r>
      <w:r w:rsidR="00BB5078">
        <w:rPr>
          <w:rFonts w:asciiTheme="majorHAnsi" w:hAnsiTheme="majorHAnsi" w:cstheme="majorHAnsi"/>
          <w:sz w:val="24"/>
          <w:szCs w:val="24"/>
        </w:rPr>
        <w:t xml:space="preserve">meer </w:t>
      </w:r>
      <w:r w:rsidR="00D57C3C">
        <w:rPr>
          <w:rFonts w:asciiTheme="majorHAnsi" w:hAnsiTheme="majorHAnsi" w:cstheme="majorHAnsi"/>
          <w:sz w:val="24"/>
          <w:szCs w:val="24"/>
        </w:rPr>
        <w:t xml:space="preserve">vast in </w:t>
      </w:r>
      <w:r w:rsidR="00BB5078">
        <w:rPr>
          <w:rFonts w:asciiTheme="majorHAnsi" w:hAnsiTheme="majorHAnsi" w:cstheme="majorHAnsi"/>
          <w:sz w:val="24"/>
          <w:szCs w:val="24"/>
        </w:rPr>
        <w:t xml:space="preserve">het </w:t>
      </w:r>
      <w:r w:rsidR="00D57C3C">
        <w:rPr>
          <w:rFonts w:asciiTheme="majorHAnsi" w:hAnsiTheme="majorHAnsi" w:cstheme="majorHAnsi"/>
          <w:sz w:val="24"/>
          <w:szCs w:val="24"/>
        </w:rPr>
        <w:t>materiaal?</w:t>
      </w:r>
      <w:r w:rsidR="002F08B0">
        <w:rPr>
          <w:rFonts w:asciiTheme="majorHAnsi" w:hAnsiTheme="majorHAnsi" w:cstheme="majorHAnsi"/>
          <w:sz w:val="24"/>
          <w:szCs w:val="24"/>
        </w:rPr>
        <w:t xml:space="preserve"> Dan </w:t>
      </w:r>
      <w:r w:rsidR="00AF7746">
        <w:rPr>
          <w:rFonts w:asciiTheme="majorHAnsi" w:hAnsiTheme="majorHAnsi" w:cstheme="majorHAnsi"/>
          <w:sz w:val="24"/>
          <w:szCs w:val="24"/>
        </w:rPr>
        <w:t>komen</w:t>
      </w:r>
      <w:r w:rsidR="002F08B0">
        <w:rPr>
          <w:rFonts w:asciiTheme="majorHAnsi" w:hAnsiTheme="majorHAnsi" w:cstheme="majorHAnsi"/>
          <w:sz w:val="24"/>
          <w:szCs w:val="24"/>
        </w:rPr>
        <w:t xml:space="preserve"> er</w:t>
      </w:r>
      <w:r w:rsidR="00D57C3C">
        <w:rPr>
          <w:rFonts w:asciiTheme="majorHAnsi" w:hAnsiTheme="majorHAnsi" w:cstheme="majorHAnsi"/>
          <w:sz w:val="24"/>
          <w:szCs w:val="24"/>
        </w:rPr>
        <w:t xml:space="preserve"> </w:t>
      </w:r>
      <w:r w:rsidR="002F0E77">
        <w:rPr>
          <w:rFonts w:asciiTheme="majorHAnsi" w:hAnsiTheme="majorHAnsi" w:cstheme="majorHAnsi"/>
          <w:sz w:val="24"/>
          <w:szCs w:val="24"/>
        </w:rPr>
        <w:t>ge</w:t>
      </w:r>
      <w:r w:rsidR="00056A14">
        <w:rPr>
          <w:rFonts w:asciiTheme="majorHAnsi" w:hAnsiTheme="majorHAnsi" w:cstheme="majorHAnsi"/>
          <w:sz w:val="24"/>
          <w:szCs w:val="24"/>
        </w:rPr>
        <w:t xml:space="preserve">makkelijk </w:t>
      </w:r>
      <w:r w:rsidR="002F08B0">
        <w:rPr>
          <w:rFonts w:asciiTheme="majorHAnsi" w:hAnsiTheme="majorHAnsi" w:cstheme="majorHAnsi"/>
          <w:sz w:val="24"/>
          <w:szCs w:val="24"/>
        </w:rPr>
        <w:t>asbestvezels vri</w:t>
      </w:r>
      <w:r w:rsidR="00AF7746">
        <w:rPr>
          <w:rFonts w:asciiTheme="majorHAnsi" w:hAnsiTheme="majorHAnsi" w:cstheme="majorHAnsi"/>
          <w:sz w:val="24"/>
          <w:szCs w:val="24"/>
        </w:rPr>
        <w:t>j</w:t>
      </w:r>
      <w:r w:rsidR="002F08B0">
        <w:rPr>
          <w:rFonts w:asciiTheme="majorHAnsi" w:hAnsiTheme="majorHAnsi" w:cstheme="majorHAnsi"/>
          <w:sz w:val="24"/>
          <w:szCs w:val="24"/>
        </w:rPr>
        <w:t>.</w:t>
      </w:r>
      <w:r w:rsidR="00634CDC">
        <w:rPr>
          <w:rFonts w:asciiTheme="majorHAnsi" w:hAnsiTheme="majorHAnsi" w:cstheme="majorHAnsi"/>
          <w:sz w:val="24"/>
          <w:szCs w:val="24"/>
        </w:rPr>
        <w:t xml:space="preserve"> </w:t>
      </w:r>
      <w:r w:rsidR="006D5910">
        <w:rPr>
          <w:rFonts w:asciiTheme="majorHAnsi" w:hAnsiTheme="majorHAnsi" w:cstheme="majorHAnsi"/>
          <w:sz w:val="24"/>
          <w:szCs w:val="24"/>
        </w:rPr>
        <w:t>En</w:t>
      </w:r>
      <w:r w:rsidR="00377090">
        <w:rPr>
          <w:rFonts w:asciiTheme="majorHAnsi" w:hAnsiTheme="majorHAnsi" w:cstheme="majorHAnsi"/>
          <w:sz w:val="24"/>
          <w:szCs w:val="24"/>
        </w:rPr>
        <w:t xml:space="preserve"> hoe vaker je die inademt, hoe groter de kans op gezondheidsproblemen.’</w:t>
      </w:r>
      <w:r w:rsidR="00377090" w:rsidDel="00377090">
        <w:rPr>
          <w:rFonts w:asciiTheme="majorHAnsi" w:hAnsiTheme="majorHAnsi" w:cstheme="majorHAnsi"/>
          <w:sz w:val="24"/>
          <w:szCs w:val="24"/>
        </w:rPr>
        <w:t xml:space="preserve"> </w:t>
      </w:r>
      <w:r w:rsidR="00A75029">
        <w:rPr>
          <w:rFonts w:asciiTheme="majorHAnsi" w:hAnsiTheme="majorHAnsi" w:cstheme="majorHAnsi"/>
          <w:sz w:val="24"/>
          <w:szCs w:val="24"/>
        </w:rPr>
        <w:br/>
      </w:r>
    </w:p>
    <w:p w14:paraId="5588D4C1" w14:textId="77777777" w:rsidR="007A60F9" w:rsidRDefault="006B0AE2" w:rsidP="007A60F9">
      <w:pPr>
        <w:jc w:val="right"/>
        <w:rPr>
          <w:rFonts w:asciiTheme="majorHAnsi" w:hAnsiTheme="majorHAnsi" w:cstheme="majorHAnsi"/>
          <w:sz w:val="30"/>
          <w:szCs w:val="30"/>
        </w:rPr>
      </w:pPr>
      <w:r w:rsidRPr="006B0AE2">
        <w:rPr>
          <w:rFonts w:asciiTheme="majorHAnsi" w:hAnsiTheme="majorHAnsi" w:cstheme="majorHAnsi"/>
          <w:sz w:val="30"/>
          <w:szCs w:val="30"/>
        </w:rPr>
        <w:t>[streamer] ‘</w:t>
      </w:r>
      <w:r w:rsidR="00F40C6F">
        <w:rPr>
          <w:rFonts w:asciiTheme="majorHAnsi" w:hAnsiTheme="majorHAnsi" w:cstheme="majorHAnsi"/>
          <w:sz w:val="30"/>
          <w:szCs w:val="30"/>
        </w:rPr>
        <w:t>A</w:t>
      </w:r>
      <w:r w:rsidR="00BD2795">
        <w:rPr>
          <w:rFonts w:asciiTheme="majorHAnsi" w:hAnsiTheme="majorHAnsi" w:cstheme="majorHAnsi"/>
          <w:sz w:val="30"/>
          <w:szCs w:val="30"/>
        </w:rPr>
        <w:t xml:space="preserve">ls je </w:t>
      </w:r>
      <w:r w:rsidR="00F40C6F">
        <w:rPr>
          <w:rFonts w:asciiTheme="majorHAnsi" w:hAnsiTheme="majorHAnsi" w:cstheme="majorHAnsi"/>
          <w:sz w:val="30"/>
          <w:szCs w:val="30"/>
        </w:rPr>
        <w:t>asbest in</w:t>
      </w:r>
      <w:r w:rsidR="00BD2795">
        <w:rPr>
          <w:rFonts w:asciiTheme="majorHAnsi" w:hAnsiTheme="majorHAnsi" w:cstheme="majorHAnsi"/>
          <w:sz w:val="30"/>
          <w:szCs w:val="30"/>
        </w:rPr>
        <w:t>ademt</w:t>
      </w:r>
      <w:r w:rsidR="00F40C6F">
        <w:rPr>
          <w:rFonts w:asciiTheme="majorHAnsi" w:hAnsiTheme="majorHAnsi" w:cstheme="majorHAnsi"/>
          <w:sz w:val="30"/>
          <w:szCs w:val="30"/>
        </w:rPr>
        <w:t xml:space="preserve">, </w:t>
      </w:r>
      <w:r w:rsidR="009E1DA6">
        <w:rPr>
          <w:rFonts w:asciiTheme="majorHAnsi" w:hAnsiTheme="majorHAnsi" w:cstheme="majorHAnsi"/>
          <w:sz w:val="30"/>
          <w:szCs w:val="30"/>
        </w:rPr>
        <w:t xml:space="preserve">kun je </w:t>
      </w:r>
      <w:r w:rsidR="00664E41">
        <w:rPr>
          <w:rFonts w:asciiTheme="majorHAnsi" w:hAnsiTheme="majorHAnsi" w:cstheme="majorHAnsi"/>
          <w:sz w:val="30"/>
          <w:szCs w:val="30"/>
        </w:rPr>
        <w:t>ziek</w:t>
      </w:r>
      <w:r w:rsidR="00BD2795">
        <w:rPr>
          <w:rFonts w:asciiTheme="majorHAnsi" w:hAnsiTheme="majorHAnsi" w:cstheme="majorHAnsi"/>
          <w:sz w:val="30"/>
          <w:szCs w:val="30"/>
        </w:rPr>
        <w:t xml:space="preserve"> worden’</w:t>
      </w:r>
    </w:p>
    <w:p w14:paraId="7D56CA07" w14:textId="41AF0AEC" w:rsidR="00641A03" w:rsidRDefault="00AE4540" w:rsidP="00AE4540">
      <w:pPr>
        <w:rPr>
          <w:rFonts w:asciiTheme="majorHAnsi" w:hAnsiTheme="majorHAnsi" w:cstheme="majorHAnsi"/>
          <w:sz w:val="24"/>
          <w:szCs w:val="24"/>
        </w:rPr>
      </w:pPr>
      <w:r>
        <w:rPr>
          <w:rFonts w:asciiTheme="majorHAnsi" w:hAnsiTheme="majorHAnsi" w:cstheme="majorHAnsi"/>
          <w:sz w:val="24"/>
          <w:szCs w:val="24"/>
        </w:rPr>
        <w:br/>
      </w:r>
      <w:r w:rsidR="00885B11">
        <w:rPr>
          <w:rFonts w:asciiTheme="majorHAnsi" w:hAnsiTheme="majorHAnsi" w:cstheme="majorHAnsi"/>
          <w:b/>
          <w:bCs/>
          <w:sz w:val="24"/>
          <w:szCs w:val="24"/>
        </w:rPr>
        <w:t xml:space="preserve">Gezond blijven? </w:t>
      </w:r>
      <w:r w:rsidR="000811DC">
        <w:rPr>
          <w:rFonts w:asciiTheme="majorHAnsi" w:hAnsiTheme="majorHAnsi" w:cstheme="majorHAnsi"/>
          <w:b/>
          <w:bCs/>
          <w:sz w:val="24"/>
          <w:szCs w:val="24"/>
        </w:rPr>
        <w:t>Verwijder asbest!</w:t>
      </w:r>
      <w:r w:rsidR="009A14B5">
        <w:rPr>
          <w:rFonts w:asciiTheme="majorHAnsi" w:hAnsiTheme="majorHAnsi" w:cstheme="majorHAnsi"/>
          <w:b/>
          <w:bCs/>
          <w:sz w:val="24"/>
          <w:szCs w:val="24"/>
        </w:rPr>
        <w:t xml:space="preserve"> </w:t>
      </w:r>
      <w:r w:rsidR="00B34225">
        <w:rPr>
          <w:rFonts w:asciiTheme="majorHAnsi" w:hAnsiTheme="majorHAnsi" w:cstheme="majorHAnsi"/>
          <w:sz w:val="24"/>
          <w:szCs w:val="24"/>
        </w:rPr>
        <w:br/>
      </w:r>
      <w:r w:rsidR="00582409">
        <w:rPr>
          <w:rFonts w:asciiTheme="majorHAnsi" w:hAnsiTheme="majorHAnsi" w:cstheme="majorHAnsi"/>
          <w:sz w:val="24"/>
          <w:szCs w:val="24"/>
        </w:rPr>
        <w:t>Lara: ‘</w:t>
      </w:r>
      <w:r w:rsidR="00F24887">
        <w:rPr>
          <w:rFonts w:asciiTheme="majorHAnsi" w:hAnsiTheme="majorHAnsi" w:cstheme="majorHAnsi"/>
          <w:sz w:val="24"/>
          <w:szCs w:val="24"/>
        </w:rPr>
        <w:t xml:space="preserve">Het is belangrijk </w:t>
      </w:r>
      <w:r w:rsidR="00463412">
        <w:rPr>
          <w:rFonts w:asciiTheme="majorHAnsi" w:hAnsiTheme="majorHAnsi" w:cstheme="majorHAnsi"/>
          <w:sz w:val="24"/>
          <w:szCs w:val="24"/>
        </w:rPr>
        <w:t xml:space="preserve">voor je gezondheid </w:t>
      </w:r>
      <w:r w:rsidR="002F0E77">
        <w:rPr>
          <w:rFonts w:asciiTheme="majorHAnsi" w:hAnsiTheme="majorHAnsi" w:cstheme="majorHAnsi"/>
          <w:sz w:val="24"/>
          <w:szCs w:val="24"/>
        </w:rPr>
        <w:t xml:space="preserve">en het milieu </w:t>
      </w:r>
      <w:r w:rsidR="00347013">
        <w:rPr>
          <w:rFonts w:asciiTheme="majorHAnsi" w:hAnsiTheme="majorHAnsi" w:cstheme="majorHAnsi"/>
          <w:sz w:val="24"/>
          <w:szCs w:val="24"/>
        </w:rPr>
        <w:t xml:space="preserve">om </w:t>
      </w:r>
      <w:r w:rsidR="00F24887">
        <w:rPr>
          <w:rFonts w:asciiTheme="majorHAnsi" w:hAnsiTheme="majorHAnsi" w:cstheme="majorHAnsi"/>
          <w:sz w:val="24"/>
          <w:szCs w:val="24"/>
        </w:rPr>
        <w:t>asbest</w:t>
      </w:r>
      <w:r w:rsidR="002029C9">
        <w:rPr>
          <w:rFonts w:asciiTheme="majorHAnsi" w:hAnsiTheme="majorHAnsi" w:cstheme="majorHAnsi"/>
          <w:sz w:val="24"/>
          <w:szCs w:val="24"/>
        </w:rPr>
        <w:t xml:space="preserve"> in, op en rond je huis</w:t>
      </w:r>
      <w:r w:rsidR="00F24887">
        <w:rPr>
          <w:rFonts w:asciiTheme="majorHAnsi" w:hAnsiTheme="majorHAnsi" w:cstheme="majorHAnsi"/>
          <w:sz w:val="24"/>
          <w:szCs w:val="24"/>
        </w:rPr>
        <w:t xml:space="preserve"> te herkennen</w:t>
      </w:r>
      <w:r w:rsidR="00347013">
        <w:rPr>
          <w:rFonts w:asciiTheme="majorHAnsi" w:hAnsiTheme="majorHAnsi" w:cstheme="majorHAnsi"/>
          <w:sz w:val="24"/>
          <w:szCs w:val="24"/>
        </w:rPr>
        <w:t>. En om het</w:t>
      </w:r>
      <w:r w:rsidR="00471E7E">
        <w:rPr>
          <w:rFonts w:asciiTheme="majorHAnsi" w:hAnsiTheme="majorHAnsi" w:cstheme="majorHAnsi"/>
          <w:sz w:val="24"/>
          <w:szCs w:val="24"/>
        </w:rPr>
        <w:t xml:space="preserve"> waar nodig</w:t>
      </w:r>
      <w:r w:rsidR="00F24887">
        <w:rPr>
          <w:rFonts w:asciiTheme="majorHAnsi" w:hAnsiTheme="majorHAnsi" w:cstheme="majorHAnsi"/>
          <w:sz w:val="24"/>
          <w:szCs w:val="24"/>
        </w:rPr>
        <w:t xml:space="preserve"> </w:t>
      </w:r>
      <w:r w:rsidR="00B616F5">
        <w:rPr>
          <w:rFonts w:asciiTheme="majorHAnsi" w:hAnsiTheme="majorHAnsi" w:cstheme="majorHAnsi"/>
          <w:sz w:val="24"/>
          <w:szCs w:val="24"/>
        </w:rPr>
        <w:t xml:space="preserve">te </w:t>
      </w:r>
      <w:r w:rsidR="00F24887">
        <w:rPr>
          <w:rFonts w:asciiTheme="majorHAnsi" w:hAnsiTheme="majorHAnsi" w:cstheme="majorHAnsi"/>
          <w:sz w:val="24"/>
          <w:szCs w:val="24"/>
        </w:rPr>
        <w:t xml:space="preserve">verwijderen. </w:t>
      </w:r>
      <w:r w:rsidR="002029C9">
        <w:rPr>
          <w:rFonts w:asciiTheme="majorHAnsi" w:hAnsiTheme="majorHAnsi" w:cstheme="majorHAnsi"/>
          <w:sz w:val="24"/>
          <w:szCs w:val="24"/>
        </w:rPr>
        <w:t>Wil je weten hoe</w:t>
      </w:r>
      <w:r w:rsidR="00471E7E">
        <w:rPr>
          <w:rFonts w:asciiTheme="majorHAnsi" w:hAnsiTheme="majorHAnsi" w:cstheme="majorHAnsi"/>
          <w:sz w:val="24"/>
          <w:szCs w:val="24"/>
        </w:rPr>
        <w:t xml:space="preserve"> dat moet</w:t>
      </w:r>
      <w:r w:rsidR="00811EE3">
        <w:rPr>
          <w:rFonts w:asciiTheme="majorHAnsi" w:hAnsiTheme="majorHAnsi" w:cstheme="majorHAnsi"/>
          <w:sz w:val="24"/>
          <w:szCs w:val="24"/>
        </w:rPr>
        <w:t>?</w:t>
      </w:r>
      <w:r w:rsidR="002029C9">
        <w:rPr>
          <w:rFonts w:asciiTheme="majorHAnsi" w:hAnsiTheme="majorHAnsi" w:cstheme="majorHAnsi"/>
          <w:sz w:val="24"/>
          <w:szCs w:val="24"/>
        </w:rPr>
        <w:t xml:space="preserve"> </w:t>
      </w:r>
      <w:r w:rsidR="00471E7E">
        <w:rPr>
          <w:rFonts w:asciiTheme="majorHAnsi" w:hAnsiTheme="majorHAnsi" w:cstheme="majorHAnsi"/>
          <w:sz w:val="24"/>
          <w:szCs w:val="24"/>
        </w:rPr>
        <w:t xml:space="preserve">Wanneer verwijdering nodig is? </w:t>
      </w:r>
      <w:r w:rsidR="00811EE3">
        <w:rPr>
          <w:rFonts w:asciiTheme="majorHAnsi" w:hAnsiTheme="majorHAnsi" w:cstheme="majorHAnsi"/>
          <w:sz w:val="24"/>
          <w:szCs w:val="24"/>
        </w:rPr>
        <w:t xml:space="preserve">Bij Milieu Centraal krijg je </w:t>
      </w:r>
      <w:r w:rsidR="00471E7E">
        <w:rPr>
          <w:rFonts w:asciiTheme="majorHAnsi" w:hAnsiTheme="majorHAnsi" w:cstheme="majorHAnsi"/>
          <w:sz w:val="24"/>
          <w:szCs w:val="24"/>
        </w:rPr>
        <w:t xml:space="preserve">daarover </w:t>
      </w:r>
      <w:r w:rsidR="00B34225">
        <w:rPr>
          <w:rFonts w:asciiTheme="majorHAnsi" w:hAnsiTheme="majorHAnsi" w:cstheme="majorHAnsi"/>
          <w:sz w:val="24"/>
          <w:szCs w:val="24"/>
        </w:rPr>
        <w:t xml:space="preserve">snel en </w:t>
      </w:r>
      <w:r w:rsidR="00811EE3">
        <w:rPr>
          <w:rFonts w:asciiTheme="majorHAnsi" w:hAnsiTheme="majorHAnsi" w:cstheme="majorHAnsi"/>
          <w:sz w:val="24"/>
          <w:szCs w:val="24"/>
        </w:rPr>
        <w:t>gratis</w:t>
      </w:r>
      <w:r w:rsidR="00BC0592">
        <w:rPr>
          <w:rFonts w:asciiTheme="majorHAnsi" w:hAnsiTheme="majorHAnsi" w:cstheme="majorHAnsi"/>
          <w:sz w:val="24"/>
          <w:szCs w:val="24"/>
        </w:rPr>
        <w:t xml:space="preserve"> </w:t>
      </w:r>
      <w:r w:rsidR="00B843B3">
        <w:rPr>
          <w:rFonts w:asciiTheme="majorHAnsi" w:hAnsiTheme="majorHAnsi" w:cstheme="majorHAnsi"/>
          <w:sz w:val="24"/>
          <w:szCs w:val="24"/>
        </w:rPr>
        <w:t>Advies op Maat</w:t>
      </w:r>
      <w:r w:rsidR="00377090">
        <w:rPr>
          <w:rFonts w:asciiTheme="majorHAnsi" w:hAnsiTheme="majorHAnsi" w:cstheme="majorHAnsi"/>
          <w:sz w:val="24"/>
          <w:szCs w:val="24"/>
        </w:rPr>
        <w:t>.</w:t>
      </w:r>
      <w:r w:rsidR="00C30B40">
        <w:rPr>
          <w:rFonts w:asciiTheme="majorHAnsi" w:hAnsiTheme="majorHAnsi" w:cstheme="majorHAnsi"/>
          <w:sz w:val="24"/>
          <w:szCs w:val="24"/>
        </w:rPr>
        <w:t xml:space="preserve">’ </w:t>
      </w:r>
      <w:r w:rsidR="003E7430">
        <w:rPr>
          <w:rFonts w:asciiTheme="majorHAnsi" w:hAnsiTheme="majorHAnsi" w:cstheme="majorHAnsi"/>
          <w:sz w:val="24"/>
          <w:szCs w:val="24"/>
        </w:rPr>
        <w:br/>
      </w:r>
    </w:p>
    <w:tbl>
      <w:tblPr>
        <w:tblStyle w:val="Tabelraster"/>
        <w:tblW w:w="9072" w:type="dxa"/>
        <w:jc w:val="center"/>
        <w:tblLook w:val="04A0" w:firstRow="1" w:lastRow="0" w:firstColumn="1" w:lastColumn="0" w:noHBand="0" w:noVBand="1"/>
      </w:tblPr>
      <w:tblGrid>
        <w:gridCol w:w="9072"/>
      </w:tblGrid>
      <w:tr w:rsidR="003E7430" w14:paraId="502C6C60" w14:textId="77777777" w:rsidTr="00B843B3">
        <w:trPr>
          <w:jc w:val="center"/>
        </w:trPr>
        <w:tc>
          <w:tcPr>
            <w:tcW w:w="9072" w:type="dxa"/>
            <w:shd w:val="clear" w:color="auto" w:fill="E2EFD9" w:themeFill="accent6" w:themeFillTint="33"/>
          </w:tcPr>
          <w:p w14:paraId="05915E31" w14:textId="77777777" w:rsidR="00C30B40" w:rsidRDefault="00641A03" w:rsidP="00835BDE">
            <w:pPr>
              <w:rPr>
                <w:rFonts w:asciiTheme="majorHAnsi" w:hAnsiTheme="majorHAnsi" w:cstheme="majorHAnsi"/>
                <w:b/>
                <w:bCs/>
                <w:sz w:val="24"/>
                <w:szCs w:val="24"/>
              </w:rPr>
            </w:pPr>
            <w:r w:rsidRPr="00641A03">
              <w:rPr>
                <w:rFonts w:asciiTheme="majorHAnsi" w:hAnsiTheme="majorHAnsi" w:cstheme="majorHAnsi"/>
                <w:sz w:val="8"/>
                <w:szCs w:val="8"/>
              </w:rPr>
              <w:br/>
            </w:r>
            <w:r w:rsidR="00107997">
              <w:rPr>
                <w:rFonts w:asciiTheme="majorHAnsi" w:hAnsiTheme="majorHAnsi" w:cstheme="majorHAnsi"/>
                <w:b/>
                <w:bCs/>
                <w:sz w:val="24"/>
                <w:szCs w:val="24"/>
              </w:rPr>
              <w:t xml:space="preserve">Met </w:t>
            </w:r>
            <w:r w:rsidR="00C30B40">
              <w:rPr>
                <w:rFonts w:asciiTheme="majorHAnsi" w:hAnsiTheme="majorHAnsi" w:cstheme="majorHAnsi"/>
                <w:b/>
                <w:bCs/>
                <w:sz w:val="24"/>
                <w:szCs w:val="24"/>
              </w:rPr>
              <w:t>Advies op Maat</w:t>
            </w:r>
            <w:r w:rsidR="003B5E21" w:rsidDel="003B5E21">
              <w:rPr>
                <w:rFonts w:asciiTheme="majorHAnsi" w:hAnsiTheme="majorHAnsi" w:cstheme="majorHAnsi"/>
                <w:b/>
                <w:bCs/>
                <w:sz w:val="24"/>
                <w:szCs w:val="24"/>
              </w:rPr>
              <w:t xml:space="preserve"> </w:t>
            </w:r>
          </w:p>
          <w:p w14:paraId="34D723CA" w14:textId="77777777" w:rsidR="00CC0FF6" w:rsidRDefault="00107997" w:rsidP="00835BDE">
            <w:pPr>
              <w:rPr>
                <w:rFonts w:asciiTheme="majorHAnsi" w:hAnsiTheme="majorHAnsi" w:cstheme="majorHAnsi"/>
                <w:sz w:val="24"/>
                <w:szCs w:val="24"/>
              </w:rPr>
            </w:pPr>
            <w:r>
              <w:rPr>
                <w:rFonts w:asciiTheme="majorHAnsi" w:hAnsiTheme="majorHAnsi" w:cstheme="majorHAnsi"/>
                <w:sz w:val="24"/>
                <w:szCs w:val="24"/>
              </w:rPr>
              <w:t>… o</w:t>
            </w:r>
            <w:r w:rsidR="00CC0FF6">
              <w:rPr>
                <w:rFonts w:asciiTheme="majorHAnsi" w:hAnsiTheme="majorHAnsi" w:cstheme="majorHAnsi"/>
                <w:sz w:val="24"/>
                <w:szCs w:val="24"/>
              </w:rPr>
              <w:t xml:space="preserve">ntdek </w:t>
            </w:r>
            <w:r>
              <w:rPr>
                <w:rFonts w:asciiTheme="majorHAnsi" w:hAnsiTheme="majorHAnsi" w:cstheme="majorHAnsi"/>
                <w:sz w:val="24"/>
                <w:szCs w:val="24"/>
              </w:rPr>
              <w:t xml:space="preserve">je </w:t>
            </w:r>
            <w:r w:rsidR="00CC0FF6">
              <w:rPr>
                <w:rFonts w:asciiTheme="majorHAnsi" w:hAnsiTheme="majorHAnsi" w:cstheme="majorHAnsi"/>
                <w:sz w:val="24"/>
                <w:szCs w:val="24"/>
              </w:rPr>
              <w:t>snel en gratis:</w:t>
            </w:r>
          </w:p>
          <w:p w14:paraId="3C84D9BE" w14:textId="77777777" w:rsidR="002A2F87" w:rsidRDefault="005E32B5" w:rsidP="00835BDE">
            <w:pPr>
              <w:pStyle w:val="Lijstalinea"/>
              <w:numPr>
                <w:ilvl w:val="0"/>
                <w:numId w:val="1"/>
              </w:numPr>
              <w:rPr>
                <w:rFonts w:asciiTheme="majorHAnsi" w:hAnsiTheme="majorHAnsi" w:cstheme="majorHAnsi"/>
                <w:sz w:val="24"/>
                <w:szCs w:val="24"/>
              </w:rPr>
            </w:pPr>
            <w:r w:rsidRPr="002A2F87">
              <w:rPr>
                <w:rFonts w:asciiTheme="majorHAnsi" w:hAnsiTheme="majorHAnsi" w:cstheme="majorHAnsi"/>
                <w:sz w:val="24"/>
                <w:szCs w:val="24"/>
              </w:rPr>
              <w:t>hoe je</w:t>
            </w:r>
            <w:r w:rsidR="00504E51" w:rsidRPr="002A2F87">
              <w:rPr>
                <w:rFonts w:asciiTheme="majorHAnsi" w:hAnsiTheme="majorHAnsi" w:cstheme="majorHAnsi"/>
                <w:sz w:val="24"/>
                <w:szCs w:val="24"/>
              </w:rPr>
              <w:t xml:space="preserve"> asbest in, op en rond je huis</w:t>
            </w:r>
            <w:r w:rsidRPr="002A2F87">
              <w:rPr>
                <w:rFonts w:asciiTheme="majorHAnsi" w:hAnsiTheme="majorHAnsi" w:cstheme="majorHAnsi"/>
                <w:sz w:val="24"/>
                <w:szCs w:val="24"/>
              </w:rPr>
              <w:t xml:space="preserve"> herkent</w:t>
            </w:r>
            <w:r w:rsidR="002A2F87">
              <w:rPr>
                <w:rFonts w:asciiTheme="majorHAnsi" w:hAnsiTheme="majorHAnsi" w:cstheme="majorHAnsi"/>
                <w:sz w:val="24"/>
                <w:szCs w:val="24"/>
              </w:rPr>
              <w:t>;</w:t>
            </w:r>
          </w:p>
          <w:p w14:paraId="4FA2344D" w14:textId="77777777" w:rsidR="002A2F87" w:rsidRDefault="002A2F87" w:rsidP="00835BDE">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o</w:t>
            </w:r>
            <w:r w:rsidR="004627FF" w:rsidRPr="002A2F87">
              <w:rPr>
                <w:rFonts w:asciiTheme="majorHAnsi" w:hAnsiTheme="majorHAnsi" w:cstheme="majorHAnsi"/>
                <w:sz w:val="24"/>
                <w:szCs w:val="24"/>
              </w:rPr>
              <w:t>f je het moet (laten) verwijderen</w:t>
            </w:r>
            <w:r>
              <w:rPr>
                <w:rFonts w:asciiTheme="majorHAnsi" w:hAnsiTheme="majorHAnsi" w:cstheme="majorHAnsi"/>
                <w:sz w:val="24"/>
                <w:szCs w:val="24"/>
              </w:rPr>
              <w:t>;</w:t>
            </w:r>
          </w:p>
          <w:p w14:paraId="1CBD457E" w14:textId="77777777" w:rsidR="002A2F87" w:rsidRDefault="002A2F87" w:rsidP="00835BDE">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h</w:t>
            </w:r>
            <w:r w:rsidR="004627FF" w:rsidRPr="002A2F87">
              <w:rPr>
                <w:rFonts w:asciiTheme="majorHAnsi" w:hAnsiTheme="majorHAnsi" w:cstheme="majorHAnsi"/>
                <w:sz w:val="24"/>
                <w:szCs w:val="24"/>
              </w:rPr>
              <w:t>oe je dat kunt regelen</w:t>
            </w:r>
            <w:r>
              <w:rPr>
                <w:rFonts w:asciiTheme="majorHAnsi" w:hAnsiTheme="majorHAnsi" w:cstheme="majorHAnsi"/>
                <w:sz w:val="24"/>
                <w:szCs w:val="24"/>
              </w:rPr>
              <w:t>;</w:t>
            </w:r>
          </w:p>
          <w:p w14:paraId="241FAC3F" w14:textId="77777777" w:rsidR="00AA680D" w:rsidRDefault="002A2F87" w:rsidP="00835BDE">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wat verwijderen ongeveer kost.</w:t>
            </w:r>
            <w:r w:rsidR="00AA680D">
              <w:rPr>
                <w:rFonts w:asciiTheme="majorHAnsi" w:hAnsiTheme="majorHAnsi" w:cstheme="majorHAnsi"/>
                <w:sz w:val="24"/>
                <w:szCs w:val="24"/>
              </w:rPr>
              <w:br/>
            </w:r>
          </w:p>
          <w:p w14:paraId="6E1FAC93" w14:textId="459BE6ED" w:rsidR="003E7430" w:rsidRPr="00B856E3" w:rsidRDefault="00AA680D" w:rsidP="00015E7D">
            <w:pPr>
              <w:rPr>
                <w:rFonts w:asciiTheme="majorHAnsi" w:hAnsiTheme="majorHAnsi" w:cstheme="majorHAnsi"/>
                <w:sz w:val="8"/>
                <w:szCs w:val="8"/>
              </w:rPr>
            </w:pPr>
            <w:r>
              <w:rPr>
                <w:rFonts w:asciiTheme="majorHAnsi" w:hAnsiTheme="majorHAnsi" w:cstheme="majorHAnsi"/>
                <w:sz w:val="24"/>
                <w:szCs w:val="24"/>
              </w:rPr>
              <w:t xml:space="preserve">Ga naar </w:t>
            </w:r>
            <w:r w:rsidR="00015E7D">
              <w:rPr>
                <w:rFonts w:asciiTheme="majorHAnsi" w:hAnsiTheme="majorHAnsi" w:cstheme="majorHAnsi"/>
                <w:sz w:val="24"/>
                <w:szCs w:val="24"/>
              </w:rPr>
              <w:t>milieucentraal.nl/asbest</w:t>
            </w:r>
          </w:p>
        </w:tc>
      </w:tr>
    </w:tbl>
    <w:p w14:paraId="0A3250F9" w14:textId="67FAFD47" w:rsidR="00015E7D" w:rsidRPr="00A8677C" w:rsidRDefault="00E912D6" w:rsidP="00015E7D">
      <w:pPr>
        <w:pStyle w:val="Kop4"/>
        <w:rPr>
          <w:rFonts w:asciiTheme="majorHAnsi" w:hAnsiTheme="majorHAnsi" w:cstheme="majorHAnsi"/>
        </w:rPr>
      </w:pPr>
      <w:r>
        <w:rPr>
          <w:rFonts w:asciiTheme="majorHAnsi" w:hAnsiTheme="majorHAnsi" w:cstheme="majorHAnsi"/>
        </w:rPr>
        <w:br w:type="page"/>
      </w:r>
      <w:r w:rsidR="004B3498" w:rsidRPr="0096039B">
        <w:rPr>
          <w:rFonts w:asciiTheme="majorHAnsi" w:hAnsiTheme="majorHAnsi" w:cstheme="majorHAnsi"/>
          <w:b w:val="0"/>
          <w:bCs w:val="0"/>
        </w:rPr>
        <w:lastRenderedPageBreak/>
        <w:t>[quote-kader</w:t>
      </w:r>
      <w:r w:rsidR="00154585">
        <w:rPr>
          <w:rFonts w:asciiTheme="majorHAnsi" w:hAnsiTheme="majorHAnsi" w:cstheme="majorHAnsi"/>
          <w:b w:val="0"/>
          <w:bCs w:val="0"/>
        </w:rPr>
        <w:t xml:space="preserve"> </w:t>
      </w:r>
      <w:r w:rsidR="00CB12A0">
        <w:rPr>
          <w:rFonts w:asciiTheme="majorHAnsi" w:hAnsiTheme="majorHAnsi" w:cstheme="majorHAnsi"/>
          <w:b w:val="0"/>
          <w:bCs w:val="0"/>
        </w:rPr>
        <w:t xml:space="preserve">van </w:t>
      </w:r>
      <w:r w:rsidR="00154585">
        <w:rPr>
          <w:rFonts w:asciiTheme="majorHAnsi" w:hAnsiTheme="majorHAnsi" w:cstheme="majorHAnsi"/>
          <w:b w:val="0"/>
          <w:bCs w:val="0"/>
        </w:rPr>
        <w:t>102 woorden</w:t>
      </w:r>
      <w:r w:rsidR="004B3498" w:rsidRPr="0096039B">
        <w:rPr>
          <w:rFonts w:asciiTheme="majorHAnsi" w:hAnsiTheme="majorHAnsi" w:cstheme="majorHAnsi"/>
          <w:b w:val="0"/>
          <w:bCs w:val="0"/>
        </w:rPr>
        <w:t>]</w:t>
      </w:r>
      <w:r w:rsidR="00F72613">
        <w:rPr>
          <w:rFonts w:asciiTheme="majorHAnsi" w:hAnsiTheme="majorHAnsi" w:cstheme="majorHAnsi"/>
        </w:rPr>
        <w:br/>
      </w:r>
      <w:r w:rsidR="00F72613" w:rsidRPr="00486DB2">
        <w:rPr>
          <w:rFonts w:asciiTheme="majorHAnsi" w:hAnsiTheme="majorHAnsi" w:cstheme="majorHAnsi"/>
          <w:sz w:val="30"/>
          <w:szCs w:val="30"/>
        </w:rPr>
        <w:t>‘</w:t>
      </w:r>
      <w:r w:rsidR="0075347D">
        <w:rPr>
          <w:rFonts w:asciiTheme="majorHAnsi" w:hAnsiTheme="majorHAnsi" w:cstheme="majorHAnsi"/>
          <w:sz w:val="30"/>
          <w:szCs w:val="30"/>
        </w:rPr>
        <w:t xml:space="preserve">Neem </w:t>
      </w:r>
      <w:r w:rsidR="00D63EFB">
        <w:rPr>
          <w:rFonts w:asciiTheme="majorHAnsi" w:hAnsiTheme="majorHAnsi" w:cstheme="majorHAnsi"/>
          <w:sz w:val="30"/>
          <w:szCs w:val="30"/>
        </w:rPr>
        <w:t>geen risico met asbest</w:t>
      </w:r>
      <w:r w:rsidR="00486DB2" w:rsidRPr="00486DB2">
        <w:rPr>
          <w:rFonts w:asciiTheme="majorHAnsi" w:hAnsiTheme="majorHAnsi" w:cstheme="majorHAnsi"/>
          <w:sz w:val="30"/>
          <w:szCs w:val="30"/>
        </w:rPr>
        <w:t>’</w:t>
      </w:r>
      <w:r w:rsidR="00F45A15" w:rsidRPr="00234A2F">
        <w:rPr>
          <w:rFonts w:asciiTheme="majorHAnsi" w:hAnsiTheme="majorHAnsi" w:cstheme="majorHAnsi"/>
        </w:rPr>
        <w:br/>
      </w:r>
      <w:r w:rsidR="001A6044" w:rsidRPr="0096039B">
        <w:rPr>
          <w:rFonts w:asciiTheme="majorHAnsi" w:hAnsiTheme="majorHAnsi" w:cstheme="majorHAnsi"/>
          <w:b w:val="0"/>
          <w:bCs w:val="0"/>
          <w:shd w:val="clear" w:color="auto" w:fill="FFFFFF"/>
        </w:rPr>
        <w:br/>
      </w:r>
      <w:bookmarkStart w:id="0" w:name="_Hlk26968699"/>
      <w:r w:rsidR="00015E7D">
        <w:rPr>
          <w:rFonts w:asciiTheme="majorHAnsi" w:hAnsiTheme="majorHAnsi" w:cstheme="majorHAnsi"/>
          <w:b w:val="0"/>
          <w:bCs w:val="0"/>
          <w:shd w:val="clear" w:color="auto" w:fill="FFFFFF"/>
        </w:rPr>
        <w:t xml:space="preserve">Het is een goed idee om je huis van </w:t>
      </w:r>
      <w:r w:rsidR="00015E7D" w:rsidRPr="00377090">
        <w:rPr>
          <w:rFonts w:asciiTheme="majorHAnsi" w:hAnsiTheme="majorHAnsi" w:cstheme="majorHAnsi"/>
          <w:b w:val="0"/>
          <w:bCs w:val="0"/>
          <w:shd w:val="clear" w:color="auto" w:fill="FFFFFF"/>
        </w:rPr>
        <w:t>vóór 1994</w:t>
      </w:r>
      <w:r w:rsidR="00015E7D">
        <w:rPr>
          <w:rFonts w:asciiTheme="majorHAnsi" w:hAnsiTheme="majorHAnsi" w:cstheme="majorHAnsi"/>
          <w:b w:val="0"/>
          <w:bCs w:val="0"/>
          <w:shd w:val="clear" w:color="auto" w:fill="FFFFFF"/>
        </w:rPr>
        <w:t xml:space="preserve"> te laten checken op asbest. Het inademen van asbestvezels kan namelijk tot ernstige ziektes als long-, longvlies- of buikvlieskanker leiden. Denk je één keer asbestvezels ingeademd te hebben? Geen paniek. De kans dat je daar ziek van wordt is heel klein. Het risico wordt groter naarmate je vaker en meer asbest inademt. Vaak zit er veel tijd tussen het moment dat iemand asbest inademt en het moment dat hij kanker krijgt; gemiddeld zo’n dertig jaar. Maar het is wel belangrijk dat je inademing zoveel mogelijk voorkomt. </w:t>
      </w:r>
      <w:r w:rsidR="003B5E21">
        <w:rPr>
          <w:rFonts w:asciiTheme="majorHAnsi" w:hAnsiTheme="majorHAnsi" w:cstheme="majorHAnsi"/>
          <w:b w:val="0"/>
          <w:bCs w:val="0"/>
          <w:shd w:val="clear" w:color="auto" w:fill="FFFFFF"/>
        </w:rPr>
        <w:br/>
      </w:r>
      <w:bookmarkEnd w:id="0"/>
      <w:r w:rsidR="00852535">
        <w:rPr>
          <w:rFonts w:asciiTheme="majorHAnsi" w:hAnsiTheme="majorHAnsi" w:cstheme="majorHAnsi"/>
        </w:rPr>
        <w:br/>
      </w:r>
      <w:r w:rsidR="00852535" w:rsidRPr="0096039B">
        <w:rPr>
          <w:rFonts w:asciiTheme="majorHAnsi" w:hAnsiTheme="majorHAnsi" w:cstheme="majorHAnsi"/>
          <w:b w:val="0"/>
          <w:bCs w:val="0"/>
        </w:rPr>
        <w:t>* * *</w:t>
      </w:r>
      <w:r w:rsidR="00852535">
        <w:rPr>
          <w:rFonts w:asciiTheme="majorHAnsi" w:hAnsiTheme="majorHAnsi" w:cstheme="majorHAnsi"/>
        </w:rPr>
        <w:br/>
      </w:r>
      <w:r w:rsidR="001019A0">
        <w:rPr>
          <w:rFonts w:asciiTheme="majorHAnsi" w:hAnsiTheme="majorHAnsi" w:cstheme="majorHAnsi"/>
        </w:rPr>
        <w:br/>
      </w:r>
      <w:r w:rsidR="001019A0" w:rsidRPr="0096039B">
        <w:rPr>
          <w:rFonts w:asciiTheme="majorHAnsi" w:hAnsiTheme="majorHAnsi" w:cstheme="majorHAnsi"/>
          <w:b w:val="0"/>
          <w:bCs w:val="0"/>
        </w:rPr>
        <w:t>[kader</w:t>
      </w:r>
      <w:r w:rsidR="00154585">
        <w:rPr>
          <w:rFonts w:asciiTheme="majorHAnsi" w:hAnsiTheme="majorHAnsi" w:cstheme="majorHAnsi"/>
          <w:b w:val="0"/>
          <w:bCs w:val="0"/>
        </w:rPr>
        <w:t xml:space="preserve"> 100 woorden</w:t>
      </w:r>
      <w:r w:rsidR="001019A0" w:rsidRPr="0096039B">
        <w:rPr>
          <w:rFonts w:asciiTheme="majorHAnsi" w:hAnsiTheme="majorHAnsi" w:cstheme="majorHAnsi"/>
          <w:b w:val="0"/>
          <w:bCs w:val="0"/>
        </w:rPr>
        <w:t>]</w:t>
      </w:r>
      <w:r w:rsidR="001019A0">
        <w:rPr>
          <w:rFonts w:asciiTheme="majorHAnsi" w:hAnsiTheme="majorHAnsi" w:cstheme="majorHAnsi"/>
        </w:rPr>
        <w:br/>
      </w:r>
      <w:r w:rsidR="00015E7D" w:rsidRPr="00041D61">
        <w:rPr>
          <w:rFonts w:asciiTheme="majorHAnsi" w:hAnsiTheme="majorHAnsi" w:cstheme="majorHAnsi"/>
          <w:sz w:val="30"/>
          <w:szCs w:val="30"/>
        </w:rPr>
        <w:t>Zo woon je asbestvrij</w:t>
      </w:r>
      <w:r w:rsidR="00015E7D">
        <w:rPr>
          <w:rFonts w:asciiTheme="majorHAnsi" w:hAnsiTheme="majorHAnsi" w:cstheme="majorHAnsi"/>
        </w:rPr>
        <w:br/>
      </w:r>
      <w:r w:rsidR="00015E7D">
        <w:rPr>
          <w:rFonts w:asciiTheme="majorHAnsi" w:hAnsiTheme="majorHAnsi" w:cstheme="majorHAnsi"/>
        </w:rPr>
        <w:br/>
      </w:r>
      <w:r w:rsidR="00015E7D" w:rsidRPr="00A8677C">
        <w:rPr>
          <w:rFonts w:asciiTheme="majorHAnsi" w:hAnsiTheme="majorHAnsi" w:cstheme="majorHAnsi"/>
        </w:rPr>
        <w:t xml:space="preserve">1. </w:t>
      </w:r>
      <w:r w:rsidR="00015E7D" w:rsidRPr="00041D61">
        <w:rPr>
          <w:rFonts w:asciiTheme="majorHAnsi" w:hAnsiTheme="majorHAnsi" w:cstheme="majorHAnsi"/>
        </w:rPr>
        <w:t>Controleer wanneer je huis gebouwd is.</w:t>
      </w:r>
      <w:r w:rsidR="00015E7D">
        <w:rPr>
          <w:rFonts w:asciiTheme="majorHAnsi" w:hAnsiTheme="majorHAnsi" w:cstheme="majorHAnsi"/>
        </w:rPr>
        <w:br/>
      </w:r>
      <w:r w:rsidR="00015E7D" w:rsidRPr="0096039B">
        <w:rPr>
          <w:rFonts w:asciiTheme="majorHAnsi" w:hAnsiTheme="majorHAnsi" w:cstheme="majorHAnsi"/>
          <w:b w:val="0"/>
          <w:bCs w:val="0"/>
        </w:rPr>
        <w:t xml:space="preserve">    Bijvoorbeeld via wozwaardeloket.nl van de Rijksoverheid.</w:t>
      </w:r>
    </w:p>
    <w:p w14:paraId="47591C66" w14:textId="77777777" w:rsidR="00015E7D" w:rsidRPr="00A8677C" w:rsidRDefault="00015E7D" w:rsidP="00015E7D">
      <w:pPr>
        <w:rPr>
          <w:rFonts w:asciiTheme="majorHAnsi" w:hAnsiTheme="majorHAnsi" w:cstheme="majorHAnsi"/>
          <w:sz w:val="24"/>
          <w:szCs w:val="24"/>
        </w:rPr>
      </w:pPr>
      <w:r w:rsidRPr="00A8677C">
        <w:rPr>
          <w:rFonts w:asciiTheme="majorHAnsi" w:hAnsiTheme="majorHAnsi" w:cstheme="majorHAnsi"/>
          <w:sz w:val="24"/>
          <w:szCs w:val="24"/>
        </w:rPr>
        <w:t xml:space="preserve">2. </w:t>
      </w:r>
      <w:r w:rsidRPr="00041D61">
        <w:rPr>
          <w:rFonts w:asciiTheme="majorHAnsi" w:hAnsiTheme="majorHAnsi" w:cstheme="majorHAnsi"/>
          <w:b/>
          <w:bCs/>
          <w:sz w:val="24"/>
          <w:szCs w:val="24"/>
        </w:rPr>
        <w:t>Is het gebouwd vóór 1994? Check op asbest in je huis.</w:t>
      </w:r>
      <w:r>
        <w:rPr>
          <w:rFonts w:asciiTheme="majorHAnsi" w:hAnsiTheme="majorHAnsi" w:cstheme="majorHAnsi"/>
          <w:sz w:val="24"/>
          <w:szCs w:val="24"/>
        </w:rPr>
        <w:br/>
        <w:t xml:space="preserve">    Via milieucentraal.nl/asbest-vinden.</w:t>
      </w:r>
    </w:p>
    <w:p w14:paraId="40A35AE2" w14:textId="77777777" w:rsidR="00015E7D" w:rsidRPr="00A8677C" w:rsidRDefault="00015E7D" w:rsidP="00015E7D">
      <w:pPr>
        <w:rPr>
          <w:rFonts w:asciiTheme="majorHAnsi" w:hAnsiTheme="majorHAnsi" w:cstheme="majorHAnsi"/>
          <w:sz w:val="24"/>
          <w:szCs w:val="24"/>
        </w:rPr>
      </w:pPr>
      <w:r w:rsidRPr="00A8677C">
        <w:rPr>
          <w:rFonts w:asciiTheme="majorHAnsi" w:hAnsiTheme="majorHAnsi" w:cstheme="majorHAnsi"/>
          <w:sz w:val="24"/>
          <w:szCs w:val="24"/>
        </w:rPr>
        <w:t xml:space="preserve">3. </w:t>
      </w:r>
      <w:r w:rsidRPr="00041D61">
        <w:rPr>
          <w:rFonts w:asciiTheme="majorHAnsi" w:hAnsiTheme="majorHAnsi" w:cstheme="majorHAnsi"/>
          <w:b/>
          <w:bCs/>
          <w:sz w:val="24"/>
          <w:szCs w:val="24"/>
        </w:rPr>
        <w:t xml:space="preserve">Is er </w:t>
      </w:r>
      <w:r>
        <w:rPr>
          <w:rFonts w:asciiTheme="majorHAnsi" w:hAnsiTheme="majorHAnsi" w:cstheme="majorHAnsi"/>
          <w:b/>
          <w:bCs/>
          <w:sz w:val="24"/>
          <w:szCs w:val="24"/>
        </w:rPr>
        <w:t>mogelijk sprake van</w:t>
      </w:r>
      <w:r w:rsidRPr="00041D61">
        <w:rPr>
          <w:rFonts w:asciiTheme="majorHAnsi" w:hAnsiTheme="majorHAnsi" w:cstheme="majorHAnsi"/>
          <w:b/>
          <w:bCs/>
          <w:sz w:val="24"/>
          <w:szCs w:val="24"/>
        </w:rPr>
        <w:t xml:space="preserve"> asbest? Vind een asbestinventarisatiebedrijf.</w:t>
      </w:r>
      <w:r>
        <w:rPr>
          <w:rFonts w:asciiTheme="majorHAnsi" w:hAnsiTheme="majorHAnsi" w:cstheme="majorHAnsi"/>
          <w:sz w:val="24"/>
          <w:szCs w:val="24"/>
        </w:rPr>
        <w:t xml:space="preserve"> </w:t>
      </w:r>
      <w:r>
        <w:rPr>
          <w:rFonts w:asciiTheme="majorHAnsi" w:hAnsiTheme="majorHAnsi" w:cstheme="majorHAnsi"/>
          <w:sz w:val="24"/>
          <w:szCs w:val="24"/>
        </w:rPr>
        <w:br/>
        <w:t xml:space="preserve">    Via Ascert (Stichting Certificatie Asbest): ascert.nl.</w:t>
      </w:r>
    </w:p>
    <w:p w14:paraId="55E2642C" w14:textId="2E317CC6" w:rsidR="00015E7D" w:rsidRDefault="00015E7D" w:rsidP="00015E7D">
      <w:pPr>
        <w:rPr>
          <w:rFonts w:asciiTheme="majorHAnsi" w:hAnsiTheme="majorHAnsi" w:cstheme="majorHAnsi"/>
          <w:sz w:val="24"/>
          <w:szCs w:val="24"/>
        </w:rPr>
      </w:pPr>
      <w:r w:rsidRPr="00A8677C">
        <w:rPr>
          <w:rFonts w:asciiTheme="majorHAnsi" w:hAnsiTheme="majorHAnsi" w:cstheme="majorHAnsi"/>
          <w:sz w:val="24"/>
          <w:szCs w:val="24"/>
        </w:rPr>
        <w:t xml:space="preserve">4. </w:t>
      </w:r>
      <w:r w:rsidRPr="00041D61">
        <w:rPr>
          <w:rFonts w:asciiTheme="majorHAnsi" w:hAnsiTheme="majorHAnsi" w:cstheme="majorHAnsi"/>
          <w:b/>
          <w:bCs/>
          <w:sz w:val="24"/>
          <w:szCs w:val="24"/>
        </w:rPr>
        <w:t>Moet asbest verwijderd worden? Bekijk of je dat zelf mag/kunt doen</w:t>
      </w:r>
      <w:r w:rsidRPr="00A8677C">
        <w:rPr>
          <w:rFonts w:asciiTheme="majorHAnsi" w:hAnsiTheme="majorHAnsi" w:cstheme="majorHAnsi"/>
          <w:sz w:val="24"/>
          <w:szCs w:val="24"/>
        </w:rPr>
        <w:t>.</w:t>
      </w:r>
      <w:r>
        <w:rPr>
          <w:rFonts w:asciiTheme="majorHAnsi" w:hAnsiTheme="majorHAnsi" w:cstheme="majorHAnsi"/>
          <w:sz w:val="24"/>
          <w:szCs w:val="24"/>
        </w:rPr>
        <w:br/>
        <w:t xml:space="preserve">    Via milieucentraal.nl/asbest-verwijderen.</w:t>
      </w:r>
    </w:p>
    <w:p w14:paraId="3B8C8422" w14:textId="5786101B" w:rsidR="009D2E7B" w:rsidRPr="00A831BA" w:rsidRDefault="009D2E7B" w:rsidP="00015E7D">
      <w:pPr>
        <w:rPr>
          <w:rFonts w:asciiTheme="majorHAnsi" w:hAnsiTheme="majorHAnsi" w:cstheme="majorHAnsi"/>
          <w:sz w:val="24"/>
          <w:szCs w:val="24"/>
        </w:rPr>
      </w:pPr>
      <w:r>
        <w:rPr>
          <w:rFonts w:asciiTheme="majorHAnsi" w:hAnsiTheme="majorHAnsi" w:cstheme="majorHAnsi"/>
          <w:sz w:val="24"/>
          <w:szCs w:val="24"/>
        </w:rPr>
        <w:t xml:space="preserve">5. </w:t>
      </w:r>
      <w:r>
        <w:rPr>
          <w:rFonts w:asciiTheme="majorHAnsi" w:hAnsiTheme="majorHAnsi" w:cstheme="majorHAnsi"/>
          <w:b/>
          <w:bCs/>
          <w:sz w:val="24"/>
          <w:szCs w:val="24"/>
        </w:rPr>
        <w:t>Schuurdak van asbest</w:t>
      </w:r>
      <w:r w:rsidRPr="00041D61">
        <w:rPr>
          <w:rFonts w:asciiTheme="majorHAnsi" w:hAnsiTheme="majorHAnsi" w:cstheme="majorHAnsi"/>
          <w:b/>
          <w:bCs/>
          <w:sz w:val="24"/>
          <w:szCs w:val="24"/>
        </w:rPr>
        <w:t xml:space="preserve">? </w:t>
      </w:r>
      <w:r>
        <w:rPr>
          <w:rFonts w:asciiTheme="majorHAnsi" w:hAnsiTheme="majorHAnsi" w:cstheme="majorHAnsi"/>
          <w:b/>
          <w:bCs/>
          <w:sz w:val="24"/>
          <w:szCs w:val="24"/>
        </w:rPr>
        <w:t>Doe mee aan de Week van de Asbestvrije Schuur!</w:t>
      </w:r>
      <w:r w:rsidRPr="007C6EAB">
        <w:rPr>
          <w:rFonts w:asciiTheme="majorHAnsi" w:hAnsiTheme="majorHAnsi" w:cstheme="majorHAnsi"/>
          <w:sz w:val="24"/>
          <w:szCs w:val="24"/>
        </w:rPr>
        <w:t xml:space="preserve"> </w:t>
      </w:r>
      <w:r>
        <w:rPr>
          <w:rFonts w:asciiTheme="majorHAnsi" w:hAnsiTheme="majorHAnsi" w:cstheme="majorHAnsi"/>
          <w:sz w:val="24"/>
          <w:szCs w:val="24"/>
        </w:rPr>
        <w:br/>
      </w:r>
      <w:r w:rsidRPr="00A831BA">
        <w:rPr>
          <w:rFonts w:asciiTheme="majorHAnsi" w:hAnsiTheme="majorHAnsi" w:cstheme="majorHAnsi"/>
          <w:sz w:val="24"/>
          <w:szCs w:val="24"/>
        </w:rPr>
        <w:t xml:space="preserve">    </w:t>
      </w:r>
      <w:r w:rsidR="00154585" w:rsidRPr="00A831BA">
        <w:rPr>
          <w:rFonts w:asciiTheme="majorHAnsi" w:hAnsiTheme="majorHAnsi" w:cstheme="majorHAnsi"/>
          <w:sz w:val="24"/>
          <w:szCs w:val="24"/>
        </w:rPr>
        <w:t>Kijk op</w:t>
      </w:r>
      <w:r w:rsidR="00EA417A" w:rsidRPr="00A831BA">
        <w:rPr>
          <w:rFonts w:asciiTheme="majorHAnsi" w:hAnsiTheme="majorHAnsi" w:cstheme="majorHAnsi"/>
          <w:sz w:val="24"/>
          <w:szCs w:val="24"/>
        </w:rPr>
        <w:t xml:space="preserve"> </w:t>
      </w:r>
      <w:r w:rsidR="00EA417A" w:rsidRPr="00A831BA">
        <w:rPr>
          <w:sz w:val="24"/>
          <w:szCs w:val="24"/>
        </w:rPr>
        <w:t>milieucentraal.nl/professionals/week-van-de-asbestvrije-schuur</w:t>
      </w:r>
      <w:r w:rsidR="00EA417A" w:rsidRPr="00A831BA">
        <w:rPr>
          <w:rFonts w:asciiTheme="majorHAnsi" w:hAnsiTheme="majorHAnsi" w:cstheme="majorHAnsi"/>
          <w:sz w:val="24"/>
          <w:szCs w:val="24"/>
        </w:rPr>
        <w:t xml:space="preserve"> of </w:t>
      </w:r>
      <w:r w:rsidRPr="00A831BA">
        <w:rPr>
          <w:rFonts w:asciiTheme="majorHAnsi" w:hAnsiTheme="majorHAnsi" w:cstheme="majorHAnsi"/>
          <w:sz w:val="24"/>
          <w:szCs w:val="24"/>
          <w:highlight w:val="yellow"/>
        </w:rPr>
        <w:t>[</w:t>
      </w:r>
      <w:r w:rsidR="00154585" w:rsidRPr="00A831BA">
        <w:rPr>
          <w:rFonts w:asciiTheme="majorHAnsi" w:hAnsiTheme="majorHAnsi" w:cstheme="majorHAnsi"/>
          <w:sz w:val="24"/>
          <w:szCs w:val="24"/>
          <w:highlight w:val="yellow"/>
        </w:rPr>
        <w:t xml:space="preserve">link actiepagina </w:t>
      </w:r>
      <w:r w:rsidRPr="00A831BA">
        <w:rPr>
          <w:rFonts w:asciiTheme="majorHAnsi" w:hAnsiTheme="majorHAnsi" w:cstheme="majorHAnsi"/>
          <w:sz w:val="24"/>
          <w:szCs w:val="24"/>
          <w:highlight w:val="yellow"/>
        </w:rPr>
        <w:t>gemeente]</w:t>
      </w:r>
      <w:r w:rsidRPr="00A831BA">
        <w:rPr>
          <w:rFonts w:asciiTheme="majorHAnsi" w:hAnsiTheme="majorHAnsi" w:cstheme="majorHAnsi"/>
          <w:sz w:val="24"/>
          <w:szCs w:val="24"/>
        </w:rPr>
        <w:t xml:space="preserve"> </w:t>
      </w:r>
      <w:r w:rsidR="00154585" w:rsidRPr="00A831BA">
        <w:rPr>
          <w:rFonts w:asciiTheme="majorHAnsi" w:hAnsiTheme="majorHAnsi" w:cstheme="majorHAnsi"/>
          <w:sz w:val="24"/>
          <w:szCs w:val="24"/>
        </w:rPr>
        <w:t>hoe je dat regelt</w:t>
      </w:r>
      <w:r w:rsidRPr="00A831BA">
        <w:rPr>
          <w:rFonts w:asciiTheme="majorHAnsi" w:hAnsiTheme="majorHAnsi" w:cstheme="majorHAnsi"/>
          <w:sz w:val="24"/>
          <w:szCs w:val="24"/>
        </w:rPr>
        <w:t>.</w:t>
      </w:r>
    </w:p>
    <w:p w14:paraId="6929BE2E" w14:textId="29847660" w:rsidR="00015E7D" w:rsidRDefault="009D2E7B" w:rsidP="00015E7D">
      <w:pPr>
        <w:rPr>
          <w:rFonts w:asciiTheme="majorHAnsi" w:hAnsiTheme="majorHAnsi" w:cstheme="majorHAnsi"/>
          <w:sz w:val="24"/>
          <w:szCs w:val="24"/>
        </w:rPr>
      </w:pPr>
      <w:r>
        <w:rPr>
          <w:rFonts w:asciiTheme="majorHAnsi" w:hAnsiTheme="majorHAnsi" w:cstheme="majorHAnsi"/>
          <w:sz w:val="24"/>
          <w:szCs w:val="24"/>
        </w:rPr>
        <w:t>6</w:t>
      </w:r>
      <w:r w:rsidR="00015E7D" w:rsidRPr="00A8677C">
        <w:rPr>
          <w:rFonts w:asciiTheme="majorHAnsi" w:hAnsiTheme="majorHAnsi" w:cstheme="majorHAnsi"/>
          <w:sz w:val="24"/>
          <w:szCs w:val="24"/>
        </w:rPr>
        <w:t xml:space="preserve">. </w:t>
      </w:r>
      <w:r w:rsidR="00015E7D" w:rsidRPr="00041D61">
        <w:rPr>
          <w:rFonts w:asciiTheme="majorHAnsi" w:hAnsiTheme="majorHAnsi" w:cstheme="majorHAnsi"/>
          <w:b/>
          <w:bCs/>
          <w:sz w:val="24"/>
          <w:szCs w:val="24"/>
        </w:rPr>
        <w:t>Mag of wil je het niet zelf doen? Vind een gecertificeerd saneerder.</w:t>
      </w:r>
      <w:r w:rsidR="00015E7D">
        <w:rPr>
          <w:rFonts w:asciiTheme="majorHAnsi" w:hAnsiTheme="majorHAnsi" w:cstheme="majorHAnsi"/>
          <w:sz w:val="24"/>
          <w:szCs w:val="24"/>
        </w:rPr>
        <w:br/>
        <w:t xml:space="preserve">    Via Ascert (Stichting Certificatie Asbest): ascert.nl.</w:t>
      </w:r>
    </w:p>
    <w:p w14:paraId="040EC76E" w14:textId="1B12EBDC" w:rsidR="00A831BA" w:rsidRDefault="001019A0" w:rsidP="00015E7D">
      <w:pPr>
        <w:pStyle w:val="Kop4"/>
        <w:rPr>
          <w:rFonts w:asciiTheme="majorHAnsi" w:hAnsiTheme="majorHAnsi" w:cstheme="majorHAnsi"/>
          <w:b w:val="0"/>
          <w:highlight w:val="yellow"/>
        </w:rPr>
      </w:pPr>
      <w:r w:rsidRPr="00A8677C">
        <w:rPr>
          <w:rFonts w:asciiTheme="majorHAnsi" w:hAnsiTheme="majorHAnsi" w:cstheme="majorHAnsi"/>
        </w:rPr>
        <w:br/>
      </w:r>
      <w:r w:rsidR="00852535" w:rsidRPr="00154585">
        <w:rPr>
          <w:rFonts w:asciiTheme="majorHAnsi" w:hAnsiTheme="majorHAnsi" w:cstheme="majorHAnsi"/>
          <w:b w:val="0"/>
        </w:rPr>
        <w:t>* * *</w:t>
      </w:r>
      <w:r w:rsidR="0018450E" w:rsidRPr="00154585">
        <w:rPr>
          <w:rFonts w:asciiTheme="majorHAnsi" w:hAnsiTheme="majorHAnsi" w:cstheme="majorHAnsi"/>
          <w:b w:val="0"/>
        </w:rPr>
        <w:br/>
      </w:r>
      <w:r w:rsidR="00F528D0" w:rsidRPr="00154585">
        <w:rPr>
          <w:rFonts w:asciiTheme="majorHAnsi" w:hAnsiTheme="majorHAnsi" w:cstheme="majorHAnsi"/>
          <w:b w:val="0"/>
        </w:rPr>
        <w:br/>
      </w:r>
      <w:r w:rsidR="004B3498" w:rsidRPr="00154585">
        <w:rPr>
          <w:rFonts w:asciiTheme="majorHAnsi" w:hAnsiTheme="majorHAnsi" w:cstheme="majorHAnsi"/>
          <w:b w:val="0"/>
        </w:rPr>
        <w:t>[quote</w:t>
      </w:r>
      <w:r w:rsidRPr="00154585">
        <w:rPr>
          <w:rFonts w:asciiTheme="majorHAnsi" w:hAnsiTheme="majorHAnsi" w:cstheme="majorHAnsi"/>
          <w:b w:val="0"/>
        </w:rPr>
        <w:t>-</w:t>
      </w:r>
      <w:r w:rsidR="004B3498" w:rsidRPr="00154585">
        <w:rPr>
          <w:rFonts w:asciiTheme="majorHAnsi" w:hAnsiTheme="majorHAnsi" w:cstheme="majorHAnsi"/>
          <w:b w:val="0"/>
        </w:rPr>
        <w:t>kader</w:t>
      </w:r>
      <w:r w:rsidR="00154585">
        <w:rPr>
          <w:rFonts w:asciiTheme="majorHAnsi" w:hAnsiTheme="majorHAnsi" w:cstheme="majorHAnsi"/>
          <w:b w:val="0"/>
        </w:rPr>
        <w:t xml:space="preserve"> </w:t>
      </w:r>
      <w:r w:rsidR="00CB12A0">
        <w:rPr>
          <w:rFonts w:asciiTheme="majorHAnsi" w:hAnsiTheme="majorHAnsi" w:cstheme="majorHAnsi"/>
          <w:b w:val="0"/>
        </w:rPr>
        <w:t xml:space="preserve">van </w:t>
      </w:r>
      <w:r w:rsidR="00154585">
        <w:rPr>
          <w:rFonts w:asciiTheme="majorHAnsi" w:hAnsiTheme="majorHAnsi" w:cstheme="majorHAnsi"/>
          <w:b w:val="0"/>
        </w:rPr>
        <w:t>14</w:t>
      </w:r>
      <w:r w:rsidR="00CB12A0">
        <w:rPr>
          <w:rFonts w:asciiTheme="majorHAnsi" w:hAnsiTheme="majorHAnsi" w:cstheme="majorHAnsi"/>
          <w:b w:val="0"/>
        </w:rPr>
        <w:t>7</w:t>
      </w:r>
      <w:r w:rsidR="00154585">
        <w:rPr>
          <w:rFonts w:asciiTheme="majorHAnsi" w:hAnsiTheme="majorHAnsi" w:cstheme="majorHAnsi"/>
          <w:b w:val="0"/>
        </w:rPr>
        <w:t xml:space="preserve"> woorden</w:t>
      </w:r>
      <w:r w:rsidR="004B3498" w:rsidRPr="00154585">
        <w:rPr>
          <w:rFonts w:asciiTheme="majorHAnsi" w:hAnsiTheme="majorHAnsi" w:cstheme="majorHAnsi"/>
          <w:b w:val="0"/>
        </w:rPr>
        <w:t>]</w:t>
      </w:r>
      <w:r w:rsidR="00367165">
        <w:rPr>
          <w:rFonts w:asciiTheme="majorHAnsi" w:hAnsiTheme="majorHAnsi" w:cstheme="majorHAnsi"/>
        </w:rPr>
        <w:br/>
      </w:r>
      <w:r w:rsidR="00560EC4">
        <w:rPr>
          <w:rFonts w:asciiTheme="majorHAnsi" w:hAnsiTheme="majorHAnsi" w:cstheme="majorHAnsi"/>
        </w:rPr>
        <w:t xml:space="preserve">Huiseigenaar </w:t>
      </w:r>
      <w:r w:rsidR="00834649">
        <w:rPr>
          <w:rFonts w:asciiTheme="majorHAnsi" w:hAnsiTheme="majorHAnsi" w:cstheme="majorHAnsi"/>
        </w:rPr>
        <w:t xml:space="preserve">Liesbeth </w:t>
      </w:r>
      <w:r w:rsidR="0028342D">
        <w:rPr>
          <w:rFonts w:asciiTheme="majorHAnsi" w:hAnsiTheme="majorHAnsi" w:cstheme="majorHAnsi"/>
        </w:rPr>
        <w:t>van ’t Ende</w:t>
      </w:r>
      <w:r w:rsidR="00834649">
        <w:rPr>
          <w:rFonts w:asciiTheme="majorHAnsi" w:hAnsiTheme="majorHAnsi" w:cstheme="majorHAnsi"/>
        </w:rPr>
        <w:br/>
      </w:r>
      <w:r w:rsidR="0028342D" w:rsidRPr="00BC4C4E">
        <w:rPr>
          <w:rFonts w:asciiTheme="majorHAnsi" w:hAnsiTheme="majorHAnsi" w:cstheme="majorHAnsi"/>
          <w:sz w:val="30"/>
          <w:szCs w:val="30"/>
        </w:rPr>
        <w:t>‘</w:t>
      </w:r>
      <w:r w:rsidR="00BC4C4E" w:rsidRPr="00BC4C4E">
        <w:rPr>
          <w:rFonts w:asciiTheme="majorHAnsi" w:hAnsiTheme="majorHAnsi" w:cstheme="majorHAnsi"/>
          <w:sz w:val="30"/>
          <w:szCs w:val="30"/>
        </w:rPr>
        <w:t xml:space="preserve">Blij dat ik </w:t>
      </w:r>
      <w:r w:rsidR="00605F84">
        <w:rPr>
          <w:rFonts w:asciiTheme="majorHAnsi" w:hAnsiTheme="majorHAnsi" w:cstheme="majorHAnsi"/>
          <w:sz w:val="30"/>
          <w:szCs w:val="30"/>
        </w:rPr>
        <w:t>een asbestcheck deed</w:t>
      </w:r>
      <w:r w:rsidR="00BC4C4E" w:rsidRPr="00BC4C4E">
        <w:rPr>
          <w:rFonts w:asciiTheme="majorHAnsi" w:hAnsiTheme="majorHAnsi" w:cstheme="majorHAnsi"/>
          <w:sz w:val="30"/>
          <w:szCs w:val="30"/>
        </w:rPr>
        <w:t>’</w:t>
      </w:r>
      <w:r w:rsidR="003D4AB5">
        <w:rPr>
          <w:rFonts w:asciiTheme="majorHAnsi" w:hAnsiTheme="majorHAnsi" w:cstheme="majorHAnsi"/>
        </w:rPr>
        <w:br/>
      </w:r>
      <w:r w:rsidR="003D4AB5" w:rsidRPr="00C40A61">
        <w:rPr>
          <w:rFonts w:asciiTheme="minorHAnsi" w:hAnsiTheme="minorHAnsi"/>
          <w:b w:val="0"/>
        </w:rPr>
        <w:t>‘</w:t>
      </w:r>
      <w:r w:rsidR="00660888" w:rsidRPr="00C40A61">
        <w:rPr>
          <w:rFonts w:asciiTheme="minorHAnsi" w:hAnsiTheme="minorHAnsi"/>
          <w:b w:val="0"/>
        </w:rPr>
        <w:t>Ik</w:t>
      </w:r>
      <w:r w:rsidR="005132A9" w:rsidRPr="00C40A61">
        <w:rPr>
          <w:rFonts w:asciiTheme="minorHAnsi" w:hAnsiTheme="minorHAnsi"/>
          <w:b w:val="0"/>
        </w:rPr>
        <w:t xml:space="preserve"> heb net de sleutel van dit huis. En </w:t>
      </w:r>
      <w:r w:rsidR="006A6491" w:rsidRPr="00C40A61">
        <w:rPr>
          <w:rFonts w:asciiTheme="minorHAnsi" w:hAnsiTheme="minorHAnsi"/>
          <w:b w:val="0"/>
        </w:rPr>
        <w:t xml:space="preserve">ik </w:t>
      </w:r>
      <w:r w:rsidR="005132A9" w:rsidRPr="00C40A61">
        <w:rPr>
          <w:rFonts w:asciiTheme="minorHAnsi" w:hAnsiTheme="minorHAnsi"/>
          <w:b w:val="0"/>
        </w:rPr>
        <w:t>ben er</w:t>
      </w:r>
      <w:r w:rsidR="00F570B6" w:rsidRPr="00C40A61">
        <w:rPr>
          <w:rFonts w:asciiTheme="minorHAnsi" w:hAnsiTheme="minorHAnsi"/>
          <w:b w:val="0"/>
        </w:rPr>
        <w:t xml:space="preserve"> helemaal verliefd op.</w:t>
      </w:r>
      <w:r w:rsidR="00956582" w:rsidRPr="00C40A61">
        <w:rPr>
          <w:rFonts w:asciiTheme="minorHAnsi" w:hAnsiTheme="minorHAnsi"/>
          <w:b w:val="0"/>
        </w:rPr>
        <w:t xml:space="preserve"> </w:t>
      </w:r>
      <w:r w:rsidR="008B6867" w:rsidRPr="00C40A61">
        <w:rPr>
          <w:rFonts w:asciiTheme="minorHAnsi" w:hAnsiTheme="minorHAnsi"/>
          <w:b w:val="0"/>
        </w:rPr>
        <w:t>Er moet nog wel het een en ander aan gebeuren; er is nog</w:t>
      </w:r>
      <w:r w:rsidR="00130075" w:rsidRPr="00C40A61">
        <w:rPr>
          <w:rFonts w:asciiTheme="minorHAnsi" w:hAnsiTheme="minorHAnsi"/>
          <w:b w:val="0"/>
        </w:rPr>
        <w:t>al</w:t>
      </w:r>
      <w:r w:rsidR="008B6867" w:rsidRPr="00C40A61">
        <w:rPr>
          <w:rFonts w:asciiTheme="minorHAnsi" w:hAnsiTheme="minorHAnsi"/>
          <w:b w:val="0"/>
        </w:rPr>
        <w:t xml:space="preserve"> wat verbouwwerk nodig</w:t>
      </w:r>
      <w:r w:rsidR="008D6A4F" w:rsidRPr="00C40A61">
        <w:rPr>
          <w:rFonts w:asciiTheme="minorHAnsi" w:hAnsiTheme="minorHAnsi"/>
          <w:b w:val="0"/>
        </w:rPr>
        <w:t xml:space="preserve">. </w:t>
      </w:r>
      <w:r w:rsidR="006A6491" w:rsidRPr="00C40A61">
        <w:rPr>
          <w:rFonts w:asciiTheme="minorHAnsi" w:hAnsiTheme="minorHAnsi"/>
          <w:b w:val="0"/>
        </w:rPr>
        <w:t xml:space="preserve">Daar heb ik zin in, maar ik wil </w:t>
      </w:r>
      <w:r w:rsidR="008B6867" w:rsidRPr="00C40A61">
        <w:rPr>
          <w:rFonts w:asciiTheme="minorHAnsi" w:hAnsiTheme="minorHAnsi"/>
          <w:b w:val="0"/>
        </w:rPr>
        <w:t>da</w:t>
      </w:r>
      <w:r w:rsidR="006A6491" w:rsidRPr="00C40A61">
        <w:rPr>
          <w:rFonts w:asciiTheme="minorHAnsi" w:hAnsiTheme="minorHAnsi"/>
          <w:b w:val="0"/>
        </w:rPr>
        <w:t xml:space="preserve">t wel veilig doen. En dus </w:t>
      </w:r>
      <w:r w:rsidR="00F832F9" w:rsidRPr="00C40A61">
        <w:rPr>
          <w:rFonts w:asciiTheme="minorHAnsi" w:hAnsiTheme="minorHAnsi"/>
          <w:b w:val="0"/>
        </w:rPr>
        <w:t xml:space="preserve">niet het risico lopen dat ik per ongeluk </w:t>
      </w:r>
      <w:r w:rsidR="00A31EFE" w:rsidRPr="00C40A61">
        <w:rPr>
          <w:rFonts w:asciiTheme="minorHAnsi" w:hAnsiTheme="minorHAnsi"/>
          <w:b w:val="0"/>
        </w:rPr>
        <w:t xml:space="preserve">asbest </w:t>
      </w:r>
      <w:r w:rsidR="006A6491" w:rsidRPr="00C40A61">
        <w:rPr>
          <w:rFonts w:asciiTheme="minorHAnsi" w:hAnsiTheme="minorHAnsi"/>
          <w:b w:val="0"/>
        </w:rPr>
        <w:t>inadem. D</w:t>
      </w:r>
      <w:r w:rsidR="0075622B" w:rsidRPr="00C40A61">
        <w:rPr>
          <w:rFonts w:asciiTheme="minorHAnsi" w:hAnsiTheme="minorHAnsi"/>
          <w:b w:val="0"/>
        </w:rPr>
        <w:t>aarom</w:t>
      </w:r>
      <w:r w:rsidR="00154585">
        <w:rPr>
          <w:rFonts w:asciiTheme="minorHAnsi" w:hAnsiTheme="minorHAnsi"/>
          <w:b w:val="0"/>
        </w:rPr>
        <w:t xml:space="preserve"> liet</w:t>
      </w:r>
      <w:r w:rsidR="006A6491" w:rsidRPr="00C40A61">
        <w:rPr>
          <w:rFonts w:asciiTheme="minorHAnsi" w:hAnsiTheme="minorHAnsi"/>
          <w:b w:val="0"/>
        </w:rPr>
        <w:t xml:space="preserve"> ik</w:t>
      </w:r>
      <w:r w:rsidR="00560EC4" w:rsidRPr="00C40A61">
        <w:rPr>
          <w:rFonts w:asciiTheme="minorHAnsi" w:hAnsiTheme="minorHAnsi"/>
          <w:b w:val="0"/>
        </w:rPr>
        <w:t xml:space="preserve"> </w:t>
      </w:r>
      <w:r w:rsidR="00154585">
        <w:rPr>
          <w:rFonts w:asciiTheme="minorHAnsi" w:hAnsiTheme="minorHAnsi"/>
          <w:b w:val="0"/>
        </w:rPr>
        <w:t>een asbestinventarisatie</w:t>
      </w:r>
      <w:r w:rsidR="006A6491" w:rsidRPr="00C40A61">
        <w:rPr>
          <w:rFonts w:asciiTheme="minorHAnsi" w:hAnsiTheme="minorHAnsi"/>
          <w:b w:val="0"/>
        </w:rPr>
        <w:t xml:space="preserve"> uitvoeren. </w:t>
      </w:r>
      <w:r w:rsidR="00605F84" w:rsidRPr="00C40A61">
        <w:rPr>
          <w:rFonts w:asciiTheme="minorHAnsi" w:hAnsiTheme="minorHAnsi"/>
          <w:b w:val="0"/>
        </w:rPr>
        <w:t xml:space="preserve">Dat was zo geregeld </w:t>
      </w:r>
      <w:r w:rsidR="00BC4111" w:rsidRPr="00C40A61">
        <w:rPr>
          <w:rFonts w:asciiTheme="minorHAnsi" w:hAnsiTheme="minorHAnsi"/>
          <w:b w:val="0"/>
        </w:rPr>
        <w:t>en ik ben</w:t>
      </w:r>
      <w:r w:rsidR="005B3E79" w:rsidRPr="00C40A61">
        <w:rPr>
          <w:rFonts w:asciiTheme="minorHAnsi" w:hAnsiTheme="minorHAnsi"/>
          <w:b w:val="0"/>
        </w:rPr>
        <w:t xml:space="preserve"> </w:t>
      </w:r>
      <w:r w:rsidR="00BC4111" w:rsidRPr="00C40A61">
        <w:rPr>
          <w:rFonts w:asciiTheme="minorHAnsi" w:hAnsiTheme="minorHAnsi"/>
          <w:b w:val="0"/>
        </w:rPr>
        <w:t xml:space="preserve">blij dat ik het gedaan heb. Want </w:t>
      </w:r>
      <w:r w:rsidR="00A36609" w:rsidRPr="00C40A61">
        <w:rPr>
          <w:rFonts w:asciiTheme="minorHAnsi" w:hAnsiTheme="minorHAnsi"/>
          <w:b w:val="0"/>
        </w:rPr>
        <w:t>er</w:t>
      </w:r>
      <w:r w:rsidR="00BC4111" w:rsidRPr="00C40A61">
        <w:rPr>
          <w:rFonts w:asciiTheme="minorHAnsi" w:hAnsiTheme="minorHAnsi"/>
          <w:b w:val="0"/>
        </w:rPr>
        <w:t xml:space="preserve"> bleek</w:t>
      </w:r>
      <w:r w:rsidR="00A36609" w:rsidRPr="00C40A61">
        <w:rPr>
          <w:rFonts w:asciiTheme="minorHAnsi" w:hAnsiTheme="minorHAnsi"/>
          <w:b w:val="0"/>
        </w:rPr>
        <w:t xml:space="preserve"> </w:t>
      </w:r>
      <w:r w:rsidR="00A31EFE" w:rsidRPr="00C40A61">
        <w:rPr>
          <w:rFonts w:asciiTheme="minorHAnsi" w:hAnsiTheme="minorHAnsi"/>
          <w:b w:val="0"/>
        </w:rPr>
        <w:t xml:space="preserve">inderdaad </w:t>
      </w:r>
      <w:r w:rsidR="00A36609" w:rsidRPr="00C40A61">
        <w:rPr>
          <w:rFonts w:asciiTheme="minorHAnsi" w:hAnsiTheme="minorHAnsi"/>
          <w:b w:val="0"/>
        </w:rPr>
        <w:t xml:space="preserve">asbest </w:t>
      </w:r>
      <w:r w:rsidR="00A31EFE" w:rsidRPr="00C40A61">
        <w:rPr>
          <w:rFonts w:asciiTheme="minorHAnsi" w:hAnsiTheme="minorHAnsi"/>
          <w:b w:val="0"/>
        </w:rPr>
        <w:t xml:space="preserve">in huis </w:t>
      </w:r>
      <w:r w:rsidR="00BC4111" w:rsidRPr="00C40A61">
        <w:rPr>
          <w:rFonts w:asciiTheme="minorHAnsi" w:hAnsiTheme="minorHAnsi"/>
          <w:b w:val="0"/>
        </w:rPr>
        <w:t xml:space="preserve">te </w:t>
      </w:r>
      <w:r w:rsidR="00A36609" w:rsidRPr="00C40A61">
        <w:rPr>
          <w:rFonts w:asciiTheme="minorHAnsi" w:hAnsiTheme="minorHAnsi"/>
          <w:b w:val="0"/>
        </w:rPr>
        <w:t>zit</w:t>
      </w:r>
      <w:r w:rsidR="00BC4111" w:rsidRPr="00C40A61">
        <w:rPr>
          <w:rFonts w:asciiTheme="minorHAnsi" w:hAnsiTheme="minorHAnsi"/>
          <w:b w:val="0"/>
        </w:rPr>
        <w:t>ten</w:t>
      </w:r>
      <w:r w:rsidR="006A6491" w:rsidRPr="00C40A61">
        <w:rPr>
          <w:rFonts w:asciiTheme="minorHAnsi" w:hAnsiTheme="minorHAnsi"/>
          <w:b w:val="0"/>
        </w:rPr>
        <w:t>:</w:t>
      </w:r>
      <w:r w:rsidR="00A31EFE" w:rsidRPr="00C40A61">
        <w:rPr>
          <w:rFonts w:asciiTheme="minorHAnsi" w:hAnsiTheme="minorHAnsi"/>
          <w:b w:val="0"/>
        </w:rPr>
        <w:t xml:space="preserve"> </w:t>
      </w:r>
      <w:r w:rsidR="00EE242B" w:rsidRPr="00C40A61">
        <w:rPr>
          <w:rFonts w:asciiTheme="minorHAnsi" w:hAnsiTheme="minorHAnsi"/>
          <w:b w:val="0"/>
        </w:rPr>
        <w:t>i</w:t>
      </w:r>
      <w:r w:rsidR="00A36609" w:rsidRPr="00C40A61">
        <w:rPr>
          <w:rFonts w:asciiTheme="minorHAnsi" w:hAnsiTheme="minorHAnsi"/>
          <w:b w:val="0"/>
        </w:rPr>
        <w:t xml:space="preserve">n </w:t>
      </w:r>
      <w:r w:rsidR="006C4065" w:rsidRPr="00C40A61">
        <w:rPr>
          <w:rFonts w:asciiTheme="minorHAnsi" w:hAnsiTheme="minorHAnsi"/>
          <w:b w:val="0"/>
        </w:rPr>
        <w:t xml:space="preserve">de koof </w:t>
      </w:r>
      <w:r w:rsidR="00DC7F8C" w:rsidRPr="00C40A61">
        <w:rPr>
          <w:rFonts w:asciiTheme="minorHAnsi" w:hAnsiTheme="minorHAnsi"/>
          <w:b w:val="0"/>
        </w:rPr>
        <w:t>rondom</w:t>
      </w:r>
      <w:r w:rsidR="006C4065" w:rsidRPr="00C40A61">
        <w:rPr>
          <w:rFonts w:asciiTheme="minorHAnsi" w:hAnsiTheme="minorHAnsi"/>
          <w:b w:val="0"/>
        </w:rPr>
        <w:t xml:space="preserve"> de schoorsteen</w:t>
      </w:r>
      <w:r w:rsidR="00C40A61">
        <w:rPr>
          <w:rFonts w:asciiTheme="minorHAnsi" w:hAnsiTheme="minorHAnsi"/>
          <w:b w:val="0"/>
        </w:rPr>
        <w:t>,</w:t>
      </w:r>
      <w:r w:rsidR="00DC7F8C" w:rsidRPr="00C40A61">
        <w:rPr>
          <w:rFonts w:asciiTheme="minorHAnsi" w:hAnsiTheme="minorHAnsi"/>
          <w:b w:val="0"/>
        </w:rPr>
        <w:t xml:space="preserve"> in wandplaten</w:t>
      </w:r>
      <w:r w:rsidR="00C40A61">
        <w:rPr>
          <w:rFonts w:asciiTheme="minorHAnsi" w:hAnsiTheme="minorHAnsi"/>
          <w:b w:val="0"/>
        </w:rPr>
        <w:t xml:space="preserve"> en dakbeschot</w:t>
      </w:r>
      <w:r w:rsidR="00C7719F" w:rsidRPr="00C40A61">
        <w:rPr>
          <w:rFonts w:asciiTheme="minorHAnsi" w:hAnsiTheme="minorHAnsi"/>
          <w:b w:val="0"/>
        </w:rPr>
        <w:t xml:space="preserve">. Ik </w:t>
      </w:r>
      <w:r w:rsidR="00BC4111" w:rsidRPr="00C40A61">
        <w:rPr>
          <w:rFonts w:asciiTheme="minorHAnsi" w:hAnsiTheme="minorHAnsi"/>
          <w:b w:val="0"/>
        </w:rPr>
        <w:t>heb</w:t>
      </w:r>
      <w:r w:rsidR="0075622B" w:rsidRPr="00C40A61">
        <w:rPr>
          <w:rFonts w:asciiTheme="minorHAnsi" w:hAnsiTheme="minorHAnsi"/>
          <w:b w:val="0"/>
        </w:rPr>
        <w:t xml:space="preserve"> nu</w:t>
      </w:r>
      <w:r w:rsidR="00BC4111" w:rsidRPr="00C40A61">
        <w:rPr>
          <w:rFonts w:asciiTheme="minorHAnsi" w:hAnsiTheme="minorHAnsi"/>
          <w:b w:val="0"/>
        </w:rPr>
        <w:t xml:space="preserve"> offertes aangevraagd bij </w:t>
      </w:r>
      <w:r w:rsidR="0075622B" w:rsidRPr="00C40A61">
        <w:rPr>
          <w:rFonts w:asciiTheme="minorHAnsi" w:hAnsiTheme="minorHAnsi"/>
          <w:b w:val="0"/>
        </w:rPr>
        <w:t>gecertificeerde</w:t>
      </w:r>
      <w:r w:rsidR="00BC4111" w:rsidRPr="00C40A61">
        <w:rPr>
          <w:rFonts w:asciiTheme="minorHAnsi" w:hAnsiTheme="minorHAnsi"/>
          <w:b w:val="0"/>
        </w:rPr>
        <w:t xml:space="preserve"> asbestsaneerders.</w:t>
      </w:r>
      <w:r w:rsidR="00CB2865" w:rsidRPr="00C40A61">
        <w:rPr>
          <w:rFonts w:asciiTheme="minorHAnsi" w:hAnsiTheme="minorHAnsi"/>
          <w:b w:val="0"/>
        </w:rPr>
        <w:t xml:space="preserve"> </w:t>
      </w:r>
      <w:r w:rsidR="00CB12A0">
        <w:rPr>
          <w:rFonts w:asciiTheme="minorHAnsi" w:hAnsiTheme="minorHAnsi"/>
          <w:b w:val="0"/>
        </w:rPr>
        <w:t>Eén van hen verwijdert</w:t>
      </w:r>
      <w:r w:rsidR="0075622B" w:rsidRPr="00C40A61">
        <w:rPr>
          <w:rFonts w:asciiTheme="minorHAnsi" w:hAnsiTheme="minorHAnsi"/>
          <w:b w:val="0"/>
        </w:rPr>
        <w:t xml:space="preserve"> binnenkort </w:t>
      </w:r>
      <w:r w:rsidR="00CB12A0">
        <w:rPr>
          <w:rFonts w:asciiTheme="minorHAnsi" w:hAnsiTheme="minorHAnsi"/>
          <w:b w:val="0"/>
        </w:rPr>
        <w:t>het asbest</w:t>
      </w:r>
      <w:r w:rsidR="0028342D" w:rsidRPr="00C40A61">
        <w:rPr>
          <w:rFonts w:asciiTheme="minorHAnsi" w:hAnsiTheme="minorHAnsi"/>
          <w:b w:val="0"/>
        </w:rPr>
        <w:t xml:space="preserve">, zodat ik </w:t>
      </w:r>
      <w:r w:rsidR="00EB7949" w:rsidRPr="00C40A61">
        <w:rPr>
          <w:rFonts w:asciiTheme="minorHAnsi" w:hAnsiTheme="minorHAnsi"/>
          <w:b w:val="0"/>
        </w:rPr>
        <w:t xml:space="preserve">met een gerust </w:t>
      </w:r>
      <w:r w:rsidR="00EB7949" w:rsidRPr="00C40A61">
        <w:rPr>
          <w:rFonts w:asciiTheme="minorHAnsi" w:hAnsiTheme="minorHAnsi"/>
          <w:b w:val="0"/>
        </w:rPr>
        <w:lastRenderedPageBreak/>
        <w:t>hart</w:t>
      </w:r>
      <w:r w:rsidR="00EE242B" w:rsidRPr="00C40A61">
        <w:rPr>
          <w:rFonts w:asciiTheme="minorHAnsi" w:hAnsiTheme="minorHAnsi"/>
          <w:b w:val="0"/>
        </w:rPr>
        <w:t xml:space="preserve"> </w:t>
      </w:r>
      <w:r w:rsidR="00897F66" w:rsidRPr="00C40A61">
        <w:rPr>
          <w:rFonts w:asciiTheme="minorHAnsi" w:hAnsiTheme="minorHAnsi"/>
          <w:b w:val="0"/>
        </w:rPr>
        <w:t>aan de slag kan in mijn droomhuis.</w:t>
      </w:r>
      <w:r w:rsidR="0028342D" w:rsidRPr="00C40A61">
        <w:rPr>
          <w:rFonts w:asciiTheme="minorHAnsi" w:hAnsiTheme="minorHAnsi"/>
          <w:b w:val="0"/>
        </w:rPr>
        <w:t>’</w:t>
      </w:r>
      <w:r w:rsidR="0012615C" w:rsidRPr="00C40A61">
        <w:rPr>
          <w:rFonts w:asciiTheme="minorHAnsi" w:hAnsiTheme="minorHAnsi"/>
          <w:b w:val="0"/>
        </w:rPr>
        <w:t xml:space="preserve"> </w:t>
      </w:r>
      <w:r w:rsidR="0012615C" w:rsidRPr="00C40A61">
        <w:rPr>
          <w:rFonts w:asciiTheme="minorHAnsi" w:hAnsiTheme="minorHAnsi"/>
          <w:b w:val="0"/>
        </w:rPr>
        <w:br/>
      </w:r>
      <w:r w:rsidR="00A03D6C" w:rsidRPr="00C40A61">
        <w:rPr>
          <w:rFonts w:asciiTheme="minorHAnsi" w:hAnsiTheme="minorHAnsi"/>
          <w:b w:val="0"/>
        </w:rPr>
        <w:br/>
      </w:r>
      <w:r w:rsidR="005B4216" w:rsidRPr="00C40A61">
        <w:rPr>
          <w:rFonts w:asciiTheme="minorHAnsi" w:hAnsiTheme="minorHAnsi"/>
          <w:b w:val="0"/>
          <w:sz w:val="20"/>
          <w:szCs w:val="20"/>
        </w:rPr>
        <w:t xml:space="preserve">Wat is hét moment voor een </w:t>
      </w:r>
      <w:r w:rsidR="005747EA" w:rsidRPr="00C40A61">
        <w:rPr>
          <w:rFonts w:asciiTheme="minorHAnsi" w:hAnsiTheme="minorHAnsi"/>
          <w:b w:val="0"/>
          <w:sz w:val="20"/>
          <w:szCs w:val="20"/>
        </w:rPr>
        <w:t>asbestinventarisatie</w:t>
      </w:r>
      <w:r w:rsidR="005B4216" w:rsidRPr="00C40A61">
        <w:rPr>
          <w:rFonts w:asciiTheme="minorHAnsi" w:hAnsiTheme="minorHAnsi"/>
          <w:b w:val="0"/>
          <w:sz w:val="20"/>
          <w:szCs w:val="20"/>
        </w:rPr>
        <w:t>?</w:t>
      </w:r>
      <w:r w:rsidR="00303480" w:rsidRPr="00C40A61">
        <w:rPr>
          <w:rFonts w:asciiTheme="minorHAnsi" w:hAnsiTheme="minorHAnsi"/>
          <w:b w:val="0"/>
          <w:sz w:val="20"/>
          <w:szCs w:val="20"/>
        </w:rPr>
        <w:t xml:space="preserve"> En hoe regel je d</w:t>
      </w:r>
      <w:r w:rsidR="005B4216" w:rsidRPr="00C40A61">
        <w:rPr>
          <w:rFonts w:asciiTheme="minorHAnsi" w:hAnsiTheme="minorHAnsi"/>
          <w:b w:val="0"/>
          <w:sz w:val="20"/>
          <w:szCs w:val="20"/>
        </w:rPr>
        <w:t>ie</w:t>
      </w:r>
      <w:r w:rsidR="00303480" w:rsidRPr="00C40A61">
        <w:rPr>
          <w:rFonts w:asciiTheme="minorHAnsi" w:hAnsiTheme="minorHAnsi"/>
          <w:b w:val="0"/>
          <w:sz w:val="20"/>
          <w:szCs w:val="20"/>
        </w:rPr>
        <w:t xml:space="preserve">? </w:t>
      </w:r>
      <w:r w:rsidR="00303480" w:rsidRPr="00C40A61">
        <w:rPr>
          <w:rFonts w:asciiTheme="minorHAnsi" w:hAnsiTheme="minorHAnsi" w:cstheme="majorHAnsi"/>
          <w:b w:val="0"/>
          <w:sz w:val="20"/>
          <w:szCs w:val="20"/>
        </w:rPr>
        <w:br/>
      </w:r>
      <w:r w:rsidR="00C508F9" w:rsidRPr="00C40A61">
        <w:rPr>
          <w:rFonts w:asciiTheme="minorHAnsi" w:hAnsiTheme="minorHAnsi" w:cstheme="majorHAnsi"/>
          <w:b w:val="0"/>
          <w:sz w:val="20"/>
          <w:szCs w:val="20"/>
        </w:rPr>
        <w:t xml:space="preserve">Kijk op </w:t>
      </w:r>
      <w:r w:rsidR="00A03D6C" w:rsidRPr="00C40A61">
        <w:rPr>
          <w:rFonts w:asciiTheme="minorHAnsi" w:hAnsiTheme="minorHAnsi" w:cstheme="majorHAnsi"/>
          <w:b w:val="0"/>
          <w:sz w:val="20"/>
          <w:szCs w:val="20"/>
        </w:rPr>
        <w:t>milieucentraal.nl/</w:t>
      </w:r>
      <w:r w:rsidR="009F0F74" w:rsidRPr="00C40A61">
        <w:rPr>
          <w:rFonts w:asciiTheme="minorHAnsi" w:hAnsiTheme="minorHAnsi" w:cstheme="majorHAnsi"/>
          <w:b w:val="0"/>
          <w:sz w:val="20"/>
          <w:szCs w:val="20"/>
        </w:rPr>
        <w:t>asbest</w:t>
      </w:r>
      <w:r w:rsidR="00D12EF0" w:rsidRPr="00C40A61">
        <w:rPr>
          <w:rFonts w:asciiTheme="minorHAnsi" w:hAnsiTheme="minorHAnsi" w:cstheme="majorHAnsi"/>
          <w:b w:val="0"/>
          <w:sz w:val="20"/>
          <w:szCs w:val="20"/>
        </w:rPr>
        <w:t>.</w:t>
      </w:r>
      <w:bookmarkStart w:id="1" w:name="_GoBack"/>
      <w:bookmarkEnd w:id="1"/>
    </w:p>
    <w:p w14:paraId="30EE720B" w14:textId="02128207" w:rsidR="00326524" w:rsidRDefault="00A831BA" w:rsidP="00015E7D">
      <w:pPr>
        <w:pStyle w:val="Kop4"/>
        <w:rPr>
          <w:rFonts w:asciiTheme="majorHAnsi" w:hAnsiTheme="majorHAnsi" w:cstheme="majorHAnsi"/>
          <w:b w:val="0"/>
          <w:bCs w:val="0"/>
          <w:sz w:val="30"/>
          <w:szCs w:val="30"/>
        </w:rPr>
      </w:pPr>
      <w:r w:rsidRPr="00EA417A">
        <w:rPr>
          <w:rFonts w:asciiTheme="majorHAnsi" w:hAnsiTheme="majorHAnsi" w:cstheme="majorHAnsi"/>
          <w:b w:val="0"/>
          <w:highlight w:val="yellow"/>
        </w:rPr>
        <w:t xml:space="preserve">[hierbij: </w:t>
      </w:r>
      <w:r>
        <w:rPr>
          <w:rFonts w:asciiTheme="majorHAnsi" w:hAnsiTheme="majorHAnsi" w:cstheme="majorHAnsi"/>
          <w:b w:val="0"/>
          <w:highlight w:val="yellow"/>
        </w:rPr>
        <w:t>Foto Liesbeth van ‘t Ende</w:t>
      </w:r>
      <w:r>
        <w:rPr>
          <w:rFonts w:asciiTheme="majorHAnsi" w:hAnsiTheme="majorHAnsi" w:cstheme="majorHAnsi"/>
          <w:b w:val="0"/>
        </w:rPr>
        <w:t>]</w:t>
      </w:r>
      <w:r w:rsidR="00185314">
        <w:rPr>
          <w:rFonts w:asciiTheme="majorHAnsi" w:hAnsiTheme="majorHAnsi" w:cstheme="majorHAnsi"/>
        </w:rPr>
        <w:br/>
      </w:r>
      <w:r w:rsidR="00503F32">
        <w:rPr>
          <w:rFonts w:asciiTheme="majorHAnsi" w:hAnsiTheme="majorHAnsi" w:cstheme="majorHAnsi"/>
        </w:rPr>
        <w:br/>
      </w:r>
      <w:r w:rsidR="00503F32" w:rsidRPr="00FD0731">
        <w:rPr>
          <w:rFonts w:asciiTheme="majorHAnsi" w:hAnsiTheme="majorHAnsi" w:cstheme="majorHAnsi"/>
          <w:b w:val="0"/>
        </w:rPr>
        <w:t>* * *</w:t>
      </w:r>
      <w:r w:rsidR="00503F32" w:rsidRPr="00FD0731">
        <w:rPr>
          <w:rFonts w:asciiTheme="majorHAnsi" w:hAnsiTheme="majorHAnsi" w:cstheme="majorHAnsi"/>
          <w:b w:val="0"/>
        </w:rPr>
        <w:br/>
      </w:r>
      <w:r w:rsidR="003F3183" w:rsidRPr="00FD0731">
        <w:rPr>
          <w:rFonts w:asciiTheme="majorHAnsi" w:hAnsiTheme="majorHAnsi" w:cstheme="majorHAnsi"/>
          <w:b w:val="0"/>
        </w:rPr>
        <w:br/>
      </w:r>
      <w:r w:rsidR="00C95CF5" w:rsidRPr="00FD0731">
        <w:rPr>
          <w:rFonts w:asciiTheme="majorHAnsi" w:hAnsiTheme="majorHAnsi" w:cstheme="majorHAnsi"/>
          <w:b w:val="0"/>
        </w:rPr>
        <w:t>[kader</w:t>
      </w:r>
      <w:r w:rsidR="00154585">
        <w:rPr>
          <w:rFonts w:asciiTheme="majorHAnsi" w:hAnsiTheme="majorHAnsi" w:cstheme="majorHAnsi"/>
          <w:b w:val="0"/>
        </w:rPr>
        <w:t xml:space="preserve"> van </w:t>
      </w:r>
      <w:r w:rsidR="00CB12A0">
        <w:rPr>
          <w:rFonts w:asciiTheme="majorHAnsi" w:hAnsiTheme="majorHAnsi" w:cstheme="majorHAnsi"/>
          <w:b w:val="0"/>
        </w:rPr>
        <w:t>96</w:t>
      </w:r>
      <w:r w:rsidR="00154585">
        <w:rPr>
          <w:rFonts w:asciiTheme="majorHAnsi" w:hAnsiTheme="majorHAnsi" w:cstheme="majorHAnsi"/>
          <w:b w:val="0"/>
        </w:rPr>
        <w:t xml:space="preserve"> woorden</w:t>
      </w:r>
      <w:r w:rsidR="00503F32" w:rsidRPr="00FD0731">
        <w:rPr>
          <w:rFonts w:asciiTheme="majorHAnsi" w:hAnsiTheme="majorHAnsi" w:cstheme="majorHAnsi"/>
          <w:b w:val="0"/>
        </w:rPr>
        <w:t>]</w:t>
      </w:r>
      <w:r w:rsidR="00326524">
        <w:rPr>
          <w:rFonts w:asciiTheme="majorHAnsi" w:hAnsiTheme="majorHAnsi" w:cstheme="majorHAnsi"/>
        </w:rPr>
        <w:br/>
      </w:r>
      <w:r w:rsidR="00326524" w:rsidRPr="00C40A61">
        <w:rPr>
          <w:rFonts w:asciiTheme="majorHAnsi" w:hAnsiTheme="majorHAnsi" w:cstheme="majorHAnsi"/>
          <w:sz w:val="30"/>
          <w:szCs w:val="30"/>
        </w:rPr>
        <w:t xml:space="preserve">Maak </w:t>
      </w:r>
      <w:r w:rsidR="00326524" w:rsidRPr="00C40A61">
        <w:rPr>
          <w:rFonts w:asciiTheme="majorHAnsi" w:hAnsiTheme="majorHAnsi" w:cstheme="majorHAnsi"/>
          <w:bCs w:val="0"/>
          <w:sz w:val="30"/>
          <w:szCs w:val="30"/>
        </w:rPr>
        <w:t xml:space="preserve">ook </w:t>
      </w:r>
      <w:r w:rsidR="00326524" w:rsidRPr="00C40A61">
        <w:rPr>
          <w:rFonts w:asciiTheme="majorHAnsi" w:hAnsiTheme="majorHAnsi" w:cstheme="majorHAnsi"/>
          <w:sz w:val="30"/>
          <w:szCs w:val="30"/>
        </w:rPr>
        <w:t xml:space="preserve">jouw dak </w:t>
      </w:r>
      <w:r w:rsidR="00326524" w:rsidRPr="00C40A61">
        <w:rPr>
          <w:rFonts w:asciiTheme="majorHAnsi" w:hAnsiTheme="majorHAnsi" w:cstheme="majorHAnsi"/>
          <w:bCs w:val="0"/>
          <w:sz w:val="30"/>
          <w:szCs w:val="30"/>
        </w:rPr>
        <w:t>gezond!</w:t>
      </w:r>
      <w:r w:rsidR="00326524">
        <w:rPr>
          <w:rFonts w:asciiTheme="majorHAnsi" w:hAnsiTheme="majorHAnsi" w:cstheme="majorHAnsi"/>
          <w:sz w:val="30"/>
          <w:szCs w:val="30"/>
        </w:rPr>
        <w:br/>
      </w:r>
      <w:r w:rsidR="00326524" w:rsidRPr="00C40A61">
        <w:rPr>
          <w:rFonts w:asciiTheme="majorHAnsi" w:hAnsiTheme="majorHAnsi" w:cstheme="majorHAnsi"/>
          <w:b w:val="0"/>
        </w:rPr>
        <w:t>Asbest werd tot 1994 verwerkt in daken</w:t>
      </w:r>
      <w:r w:rsidR="00326524" w:rsidRPr="009D2E7B">
        <w:rPr>
          <w:rFonts w:asciiTheme="majorHAnsi" w:hAnsiTheme="majorHAnsi" w:cstheme="majorHAnsi"/>
          <w:b w:val="0"/>
        </w:rPr>
        <w:t xml:space="preserve">. </w:t>
      </w:r>
      <w:r w:rsidR="009D2E7B" w:rsidRPr="009D2E7B">
        <w:rPr>
          <w:rFonts w:asciiTheme="majorHAnsi" w:hAnsiTheme="majorHAnsi"/>
          <w:b w:val="0"/>
        </w:rPr>
        <w:t xml:space="preserve">Weer en wind zorgen ervoor dat asbestvezels vrijkomen uit deze daken, die minimaal 25 jaar oud zijn. Deze kankerverwekkende vezels komen in de lucht en grond terecht. </w:t>
      </w:r>
      <w:r w:rsidR="00CC6C8C">
        <w:rPr>
          <w:rFonts w:asciiTheme="majorHAnsi" w:hAnsiTheme="majorHAnsi"/>
          <w:b w:val="0"/>
        </w:rPr>
        <w:t xml:space="preserve">Er zijn nog miljoenen vierkante </w:t>
      </w:r>
      <w:r w:rsidR="00326524" w:rsidRPr="00C40A61">
        <w:rPr>
          <w:rFonts w:asciiTheme="majorHAnsi" w:hAnsiTheme="majorHAnsi" w:cstheme="majorHAnsi"/>
          <w:b w:val="0"/>
        </w:rPr>
        <w:t>meter</w:t>
      </w:r>
      <w:r w:rsidR="00A80BB5">
        <w:rPr>
          <w:rFonts w:asciiTheme="majorHAnsi" w:hAnsiTheme="majorHAnsi" w:cstheme="majorHAnsi"/>
          <w:b w:val="0"/>
        </w:rPr>
        <w:t>s</w:t>
      </w:r>
      <w:r w:rsidR="00326524" w:rsidRPr="00C40A61">
        <w:rPr>
          <w:rFonts w:asciiTheme="majorHAnsi" w:hAnsiTheme="majorHAnsi" w:cstheme="majorHAnsi"/>
          <w:b w:val="0"/>
        </w:rPr>
        <w:t xml:space="preserve"> aan ‘asbestdaken’</w:t>
      </w:r>
      <w:r w:rsidR="00CC6C8C">
        <w:rPr>
          <w:rFonts w:asciiTheme="majorHAnsi" w:hAnsiTheme="majorHAnsi" w:cstheme="majorHAnsi"/>
          <w:b w:val="0"/>
        </w:rPr>
        <w:t xml:space="preserve"> in Nederland</w:t>
      </w:r>
      <w:r w:rsidR="00326524" w:rsidRPr="00C40A61">
        <w:rPr>
          <w:rFonts w:asciiTheme="majorHAnsi" w:hAnsiTheme="majorHAnsi" w:cstheme="majorHAnsi"/>
          <w:b w:val="0"/>
        </w:rPr>
        <w:t>.</w:t>
      </w:r>
      <w:r w:rsidR="00CC6C8C">
        <w:rPr>
          <w:rFonts w:asciiTheme="majorHAnsi" w:hAnsiTheme="majorHAnsi" w:cstheme="majorHAnsi"/>
          <w:b w:val="0"/>
        </w:rPr>
        <w:t xml:space="preserve"> Al ruilden eigenaren sinds 2013 wel ruim 67 miljoen vierkante meter asbest in voor een gezond dak. </w:t>
      </w:r>
      <w:r w:rsidR="00326524" w:rsidRPr="00C40A61">
        <w:rPr>
          <w:rFonts w:asciiTheme="majorHAnsi" w:hAnsiTheme="majorHAnsi" w:cstheme="majorHAnsi"/>
          <w:b w:val="0"/>
        </w:rPr>
        <w:t>Asbest zit niet in dakpannen of rieten dakbedekking. Het kan wel in bitumen, dakleien en golfplaten zitten. Mensen die hun asbestdak vervangen, grijpen dat vaak direct aan om goede isolatie en zonnepanelen te regelen. Wel zo slim!</w:t>
      </w:r>
      <w:r w:rsidR="00326524" w:rsidRPr="00C40A61">
        <w:rPr>
          <w:rFonts w:asciiTheme="majorHAnsi" w:hAnsiTheme="majorHAnsi" w:cstheme="majorHAnsi"/>
          <w:b w:val="0"/>
        </w:rPr>
        <w:br/>
      </w:r>
      <w:r w:rsidR="00326524" w:rsidRPr="00C40A61">
        <w:rPr>
          <w:rFonts w:asciiTheme="majorHAnsi" w:hAnsiTheme="majorHAnsi" w:cstheme="majorHAnsi"/>
          <w:b w:val="0"/>
        </w:rPr>
        <w:br/>
      </w:r>
      <w:r w:rsidR="00326524" w:rsidRPr="00EA417A">
        <w:rPr>
          <w:rFonts w:asciiTheme="majorHAnsi" w:hAnsiTheme="majorHAnsi" w:cstheme="majorHAnsi"/>
          <w:b w:val="0"/>
          <w:highlight w:val="yellow"/>
        </w:rPr>
        <w:t xml:space="preserve">[hierbij: infographic </w:t>
      </w:r>
      <w:r>
        <w:rPr>
          <w:rFonts w:asciiTheme="majorHAnsi" w:hAnsiTheme="majorHAnsi" w:cstheme="majorHAnsi"/>
          <w:b w:val="0"/>
          <w:highlight w:val="yellow"/>
        </w:rPr>
        <w:t>Asbest Herkennen</w:t>
      </w:r>
      <w:r>
        <w:rPr>
          <w:rFonts w:asciiTheme="majorHAnsi" w:hAnsiTheme="majorHAnsi" w:cstheme="majorHAnsi"/>
          <w:b w:val="0"/>
        </w:rPr>
        <w:t>]</w:t>
      </w:r>
    </w:p>
    <w:p w14:paraId="1D59E23E" w14:textId="61464548" w:rsidR="002C4967" w:rsidRDefault="00FD0731" w:rsidP="002A1821">
      <w:pPr>
        <w:rPr>
          <w:rFonts w:asciiTheme="majorHAnsi" w:hAnsiTheme="majorHAnsi" w:cstheme="majorHAnsi"/>
          <w:sz w:val="24"/>
          <w:szCs w:val="24"/>
        </w:rPr>
      </w:pPr>
      <w:r>
        <w:rPr>
          <w:rFonts w:asciiTheme="majorHAnsi" w:hAnsiTheme="majorHAnsi" w:cstheme="majorHAnsi"/>
          <w:sz w:val="24"/>
          <w:szCs w:val="24"/>
        </w:rPr>
        <w:t>* * *</w:t>
      </w:r>
    </w:p>
    <w:p w14:paraId="2E421B58" w14:textId="1AB602A6" w:rsidR="009D2E7B" w:rsidRPr="00F116F4" w:rsidRDefault="009D2E7B" w:rsidP="009D2E7B">
      <w:pPr>
        <w:rPr>
          <w:b/>
        </w:rPr>
      </w:pPr>
      <w:r>
        <w:rPr>
          <w:rFonts w:asciiTheme="majorHAnsi" w:hAnsiTheme="majorHAnsi" w:cstheme="majorHAnsi"/>
          <w:sz w:val="24"/>
          <w:szCs w:val="24"/>
        </w:rPr>
        <w:t>[kader</w:t>
      </w:r>
      <w:r w:rsidR="00154585">
        <w:rPr>
          <w:rFonts w:asciiTheme="majorHAnsi" w:hAnsiTheme="majorHAnsi" w:cstheme="majorHAnsi"/>
          <w:sz w:val="24"/>
          <w:szCs w:val="24"/>
        </w:rPr>
        <w:t xml:space="preserve"> </w:t>
      </w:r>
      <w:r w:rsidR="00CB12A0">
        <w:rPr>
          <w:rFonts w:asciiTheme="majorHAnsi" w:hAnsiTheme="majorHAnsi" w:cstheme="majorHAnsi"/>
          <w:sz w:val="24"/>
          <w:szCs w:val="24"/>
        </w:rPr>
        <w:t xml:space="preserve">van </w:t>
      </w:r>
      <w:r w:rsidR="00154585">
        <w:rPr>
          <w:rFonts w:asciiTheme="majorHAnsi" w:hAnsiTheme="majorHAnsi" w:cstheme="majorHAnsi"/>
          <w:sz w:val="24"/>
          <w:szCs w:val="24"/>
        </w:rPr>
        <w:t>136 woorden</w:t>
      </w:r>
      <w:r>
        <w:rPr>
          <w:rFonts w:asciiTheme="majorHAnsi" w:hAnsiTheme="majorHAnsi" w:cstheme="majorHAnsi"/>
          <w:sz w:val="24"/>
          <w:szCs w:val="24"/>
        </w:rPr>
        <w:t>]</w:t>
      </w:r>
      <w:r>
        <w:rPr>
          <w:rFonts w:asciiTheme="majorHAnsi" w:hAnsiTheme="majorHAnsi" w:cstheme="majorHAnsi"/>
          <w:b/>
          <w:bCs/>
          <w:sz w:val="24"/>
          <w:szCs w:val="24"/>
        </w:rPr>
        <w:br/>
      </w:r>
      <w:r>
        <w:rPr>
          <w:rFonts w:asciiTheme="majorHAnsi" w:hAnsiTheme="majorHAnsi" w:cstheme="majorHAnsi"/>
          <w:b/>
          <w:bCs/>
          <w:sz w:val="30"/>
          <w:szCs w:val="30"/>
        </w:rPr>
        <w:t xml:space="preserve">Doe mee aan de Week van de Asbestvrije Schuur in </w:t>
      </w:r>
      <w:r>
        <w:rPr>
          <w:rFonts w:asciiTheme="majorHAnsi" w:hAnsiTheme="majorHAnsi" w:cstheme="majorHAnsi"/>
          <w:b/>
          <w:bCs/>
          <w:sz w:val="30"/>
          <w:szCs w:val="30"/>
          <w:highlight w:val="yellow"/>
        </w:rPr>
        <w:t>[</w:t>
      </w:r>
      <w:r w:rsidRPr="00D15819">
        <w:rPr>
          <w:rFonts w:asciiTheme="majorHAnsi" w:hAnsiTheme="majorHAnsi" w:cstheme="majorHAnsi"/>
          <w:b/>
          <w:bCs/>
          <w:sz w:val="30"/>
          <w:szCs w:val="30"/>
          <w:highlight w:val="yellow"/>
        </w:rPr>
        <w:t>naam</w:t>
      </w:r>
      <w:r>
        <w:rPr>
          <w:rFonts w:asciiTheme="majorHAnsi" w:hAnsiTheme="majorHAnsi" w:cstheme="majorHAnsi"/>
          <w:b/>
          <w:bCs/>
          <w:sz w:val="30"/>
          <w:szCs w:val="30"/>
          <w:highlight w:val="yellow"/>
        </w:rPr>
        <w:t xml:space="preserve"> gemeente</w:t>
      </w:r>
      <w:r w:rsidRPr="00D15819">
        <w:rPr>
          <w:rFonts w:asciiTheme="majorHAnsi" w:hAnsiTheme="majorHAnsi" w:cstheme="majorHAnsi"/>
          <w:b/>
          <w:bCs/>
          <w:sz w:val="30"/>
          <w:szCs w:val="30"/>
          <w:highlight w:val="yellow"/>
        </w:rPr>
        <w:t>]</w:t>
      </w:r>
      <w:r>
        <w:rPr>
          <w:rFonts w:asciiTheme="majorHAnsi" w:hAnsiTheme="majorHAnsi" w:cstheme="majorHAnsi"/>
          <w:b/>
          <w:bCs/>
          <w:sz w:val="30"/>
          <w:szCs w:val="30"/>
        </w:rPr>
        <w:t xml:space="preserve"> </w:t>
      </w:r>
    </w:p>
    <w:p w14:paraId="391FCC85" w14:textId="1263AB0E" w:rsidR="009D2E7B" w:rsidRDefault="009D2E7B" w:rsidP="009D2E7B">
      <w:pPr>
        <w:rPr>
          <w:rFonts w:asciiTheme="majorHAnsi" w:hAnsiTheme="majorHAnsi"/>
          <w:sz w:val="24"/>
          <w:szCs w:val="24"/>
        </w:rPr>
      </w:pPr>
      <w:r w:rsidRPr="005D6E41">
        <w:rPr>
          <w:rFonts w:asciiTheme="majorHAnsi" w:hAnsiTheme="majorHAnsi"/>
          <w:sz w:val="24"/>
          <w:szCs w:val="24"/>
        </w:rPr>
        <w:t xml:space="preserve">Steeds meer eigenaren verwijderen hun asbestdak en kiezen daarmee voor een gezond dak. </w:t>
      </w:r>
      <w:r>
        <w:rPr>
          <w:rFonts w:asciiTheme="majorHAnsi" w:hAnsiTheme="majorHAnsi" w:cstheme="majorHAnsi"/>
          <w:sz w:val="24"/>
          <w:szCs w:val="24"/>
        </w:rPr>
        <w:t xml:space="preserve">Het dak van een kleine schuur verwijder je met handige klussers in één dag. Tijdens de Week van de Asbestvrije Schuur </w:t>
      </w:r>
      <w:r w:rsidR="006F3A63">
        <w:rPr>
          <w:rFonts w:asciiTheme="majorHAnsi" w:hAnsiTheme="majorHAnsi" w:cstheme="majorHAnsi"/>
          <w:sz w:val="24"/>
          <w:szCs w:val="24"/>
        </w:rPr>
        <w:t>trekken</w:t>
      </w:r>
      <w:r>
        <w:rPr>
          <w:rFonts w:asciiTheme="majorHAnsi" w:hAnsiTheme="majorHAnsi" w:cstheme="majorHAnsi"/>
          <w:sz w:val="24"/>
          <w:szCs w:val="24"/>
        </w:rPr>
        <w:t xml:space="preserve"> buren </w:t>
      </w:r>
      <w:r w:rsidR="006F3A63">
        <w:rPr>
          <w:rFonts w:asciiTheme="majorHAnsi" w:hAnsiTheme="majorHAnsi" w:cstheme="majorHAnsi"/>
          <w:sz w:val="24"/>
          <w:szCs w:val="24"/>
        </w:rPr>
        <w:t>met elkaar op om asbestdaken in hun</w:t>
      </w:r>
      <w:r>
        <w:rPr>
          <w:rFonts w:asciiTheme="majorHAnsi" w:hAnsiTheme="majorHAnsi" w:cstheme="majorHAnsi"/>
          <w:sz w:val="24"/>
          <w:szCs w:val="24"/>
        </w:rPr>
        <w:t xml:space="preserve"> wijk te </w:t>
      </w:r>
      <w:r w:rsidR="006F3A63">
        <w:rPr>
          <w:rFonts w:asciiTheme="majorHAnsi" w:hAnsiTheme="majorHAnsi" w:cstheme="majorHAnsi"/>
          <w:sz w:val="24"/>
          <w:szCs w:val="24"/>
        </w:rPr>
        <w:t xml:space="preserve">verruilen voor een nieuw gezond dak. De gemeente maakt dit makkelijk door </w:t>
      </w:r>
      <w:r w:rsidR="006F3A63" w:rsidRPr="006F3A63">
        <w:rPr>
          <w:rFonts w:asciiTheme="majorHAnsi" w:hAnsiTheme="majorHAnsi" w:cstheme="majorHAnsi"/>
          <w:sz w:val="24"/>
          <w:szCs w:val="24"/>
          <w:highlight w:val="yellow"/>
        </w:rPr>
        <w:t>[opsomming waarin gemeente ondersteunt, bijvoorbeeld: beschermingsmaterialen en verpakkingsmateriaal te geven, een container in de buurt te plaatsen en goede informatie over veilig verwijderen te geven]</w:t>
      </w:r>
      <w:r w:rsidR="006F3A63" w:rsidRPr="006F3A63">
        <w:rPr>
          <w:rFonts w:asciiTheme="majorHAnsi" w:hAnsiTheme="majorHAnsi" w:cstheme="majorHAnsi"/>
          <w:sz w:val="24"/>
          <w:szCs w:val="24"/>
        </w:rPr>
        <w:t>.</w:t>
      </w:r>
      <w:r w:rsidR="006F3A63">
        <w:rPr>
          <w:rFonts w:asciiTheme="majorHAnsi" w:hAnsiTheme="majorHAnsi" w:cstheme="majorHAnsi"/>
          <w:sz w:val="24"/>
          <w:szCs w:val="24"/>
        </w:rPr>
        <w:t xml:space="preserve"> </w:t>
      </w:r>
      <w:r w:rsidRPr="005D6E41">
        <w:rPr>
          <w:rFonts w:asciiTheme="majorHAnsi" w:hAnsiTheme="majorHAnsi"/>
          <w:sz w:val="24"/>
          <w:szCs w:val="24"/>
        </w:rPr>
        <w:t xml:space="preserve">Met het vervangen van </w:t>
      </w:r>
      <w:r w:rsidR="006F3A63">
        <w:rPr>
          <w:rFonts w:asciiTheme="majorHAnsi" w:hAnsiTheme="majorHAnsi"/>
          <w:sz w:val="24"/>
          <w:szCs w:val="24"/>
        </w:rPr>
        <w:t>je</w:t>
      </w:r>
      <w:r w:rsidRPr="005D6E41">
        <w:rPr>
          <w:rFonts w:asciiTheme="majorHAnsi" w:hAnsiTheme="majorHAnsi"/>
          <w:sz w:val="24"/>
          <w:szCs w:val="24"/>
        </w:rPr>
        <w:t xml:space="preserve"> </w:t>
      </w:r>
      <w:r>
        <w:rPr>
          <w:rFonts w:asciiTheme="majorHAnsi" w:hAnsiTheme="majorHAnsi"/>
          <w:sz w:val="24"/>
          <w:szCs w:val="24"/>
        </w:rPr>
        <w:t>asbestdak onderhoud je</w:t>
      </w:r>
      <w:r w:rsidRPr="005D6E41">
        <w:rPr>
          <w:rFonts w:asciiTheme="majorHAnsi" w:hAnsiTheme="majorHAnsi"/>
          <w:sz w:val="24"/>
          <w:szCs w:val="24"/>
        </w:rPr>
        <w:t xml:space="preserve"> </w:t>
      </w:r>
      <w:r>
        <w:rPr>
          <w:rFonts w:asciiTheme="majorHAnsi" w:hAnsiTheme="majorHAnsi"/>
          <w:sz w:val="24"/>
          <w:szCs w:val="24"/>
        </w:rPr>
        <w:t>jo</w:t>
      </w:r>
      <w:r w:rsidRPr="005D6E41">
        <w:rPr>
          <w:rFonts w:asciiTheme="majorHAnsi" w:hAnsiTheme="majorHAnsi"/>
          <w:sz w:val="24"/>
          <w:szCs w:val="24"/>
        </w:rPr>
        <w:t xml:space="preserve">uw woning goed en blijft </w:t>
      </w:r>
      <w:r>
        <w:rPr>
          <w:rFonts w:asciiTheme="majorHAnsi" w:hAnsiTheme="majorHAnsi"/>
          <w:sz w:val="24"/>
          <w:szCs w:val="24"/>
        </w:rPr>
        <w:t>je</w:t>
      </w:r>
      <w:r w:rsidRPr="005D6E41">
        <w:rPr>
          <w:rFonts w:asciiTheme="majorHAnsi" w:hAnsiTheme="majorHAnsi"/>
          <w:sz w:val="24"/>
          <w:szCs w:val="24"/>
        </w:rPr>
        <w:t xml:space="preserve"> schuur verzekerbaar bij schade en brand. </w:t>
      </w:r>
      <w:r>
        <w:rPr>
          <w:rFonts w:asciiTheme="majorHAnsi" w:hAnsiTheme="majorHAnsi"/>
          <w:sz w:val="24"/>
          <w:szCs w:val="24"/>
        </w:rPr>
        <w:t>Wat is volgens jou</w:t>
      </w:r>
      <w:r w:rsidRPr="005D6E41">
        <w:rPr>
          <w:rFonts w:asciiTheme="majorHAnsi" w:hAnsiTheme="majorHAnsi"/>
          <w:sz w:val="24"/>
          <w:szCs w:val="24"/>
        </w:rPr>
        <w:t xml:space="preserve"> een goede reden om </w:t>
      </w:r>
      <w:r>
        <w:rPr>
          <w:rFonts w:asciiTheme="majorHAnsi" w:hAnsiTheme="majorHAnsi"/>
          <w:sz w:val="24"/>
          <w:szCs w:val="24"/>
        </w:rPr>
        <w:t>jouw</w:t>
      </w:r>
      <w:r w:rsidRPr="005D6E41">
        <w:rPr>
          <w:rFonts w:asciiTheme="majorHAnsi" w:hAnsiTheme="majorHAnsi"/>
          <w:sz w:val="24"/>
          <w:szCs w:val="24"/>
        </w:rPr>
        <w:t xml:space="preserve"> asbestdak te vervangen?</w:t>
      </w:r>
    </w:p>
    <w:p w14:paraId="69A82770" w14:textId="789AFA48" w:rsidR="009D2E7B" w:rsidRPr="006F3A63" w:rsidRDefault="006A0350" w:rsidP="009D2E7B">
      <w:pPr>
        <w:rPr>
          <w:rFonts w:asciiTheme="majorHAnsi" w:hAnsiTheme="majorHAnsi"/>
          <w:sz w:val="20"/>
          <w:szCs w:val="20"/>
          <w:highlight w:val="yellow"/>
        </w:rPr>
      </w:pPr>
      <w:r>
        <w:rPr>
          <w:rFonts w:asciiTheme="majorHAnsi" w:hAnsiTheme="majorHAnsi"/>
          <w:sz w:val="20"/>
          <w:szCs w:val="20"/>
        </w:rPr>
        <w:t>Doe mee</w:t>
      </w:r>
      <w:r w:rsidR="006F3A63" w:rsidRPr="006F3A63">
        <w:rPr>
          <w:rFonts w:asciiTheme="majorHAnsi" w:hAnsiTheme="majorHAnsi"/>
          <w:sz w:val="20"/>
          <w:szCs w:val="20"/>
        </w:rPr>
        <w:t xml:space="preserve"> met de actie in jouw buurt</w:t>
      </w:r>
      <w:r>
        <w:rPr>
          <w:rFonts w:asciiTheme="majorHAnsi" w:hAnsiTheme="majorHAnsi"/>
          <w:sz w:val="20"/>
          <w:szCs w:val="20"/>
        </w:rPr>
        <w:t>!</w:t>
      </w:r>
      <w:r w:rsidR="006F3A63" w:rsidRPr="006F3A63">
        <w:rPr>
          <w:rFonts w:asciiTheme="majorHAnsi" w:hAnsiTheme="majorHAnsi"/>
          <w:sz w:val="20"/>
          <w:szCs w:val="20"/>
        </w:rPr>
        <w:br/>
        <w:t xml:space="preserve">Kijk op </w:t>
      </w:r>
      <w:r w:rsidR="00BF4F3B" w:rsidRPr="00A831BA">
        <w:rPr>
          <w:rFonts w:asciiTheme="majorHAnsi" w:hAnsiTheme="majorHAnsi" w:cstheme="majorHAnsi"/>
          <w:sz w:val="20"/>
          <w:szCs w:val="24"/>
        </w:rPr>
        <w:t>milieucentraal.nl/professionals/week-van-de-asbestvrije-schuur of</w:t>
      </w:r>
      <w:r w:rsidR="00BF4F3B" w:rsidRPr="00A831BA">
        <w:rPr>
          <w:rFonts w:asciiTheme="majorHAnsi" w:hAnsiTheme="majorHAnsi"/>
          <w:sz w:val="16"/>
          <w:szCs w:val="20"/>
          <w:highlight w:val="yellow"/>
        </w:rPr>
        <w:t xml:space="preserve">  </w:t>
      </w:r>
      <w:r w:rsidR="009D2E7B" w:rsidRPr="006F3A63">
        <w:rPr>
          <w:rFonts w:asciiTheme="majorHAnsi" w:hAnsiTheme="majorHAnsi"/>
          <w:sz w:val="20"/>
          <w:szCs w:val="20"/>
          <w:highlight w:val="yellow"/>
        </w:rPr>
        <w:t>[Link naar gemeentepagina met meer informatie</w:t>
      </w:r>
      <w:r w:rsidR="009D2E7B" w:rsidRPr="006F3A63">
        <w:rPr>
          <w:rFonts w:asciiTheme="majorHAnsi" w:hAnsiTheme="majorHAnsi"/>
          <w:sz w:val="20"/>
          <w:szCs w:val="20"/>
        </w:rPr>
        <w:t>]</w:t>
      </w:r>
    </w:p>
    <w:p w14:paraId="4BE66568" w14:textId="515715F7" w:rsidR="002A1821" w:rsidRPr="00326524" w:rsidRDefault="002C4967" w:rsidP="002A1821">
      <w:pPr>
        <w:rPr>
          <w:rFonts w:asciiTheme="majorHAnsi" w:hAnsiTheme="majorHAnsi" w:cstheme="majorHAnsi"/>
          <w:b/>
          <w:bCs/>
          <w:sz w:val="30"/>
          <w:szCs w:val="30"/>
        </w:rPr>
      </w:pPr>
      <w:r>
        <w:rPr>
          <w:rFonts w:asciiTheme="majorHAnsi" w:hAnsiTheme="majorHAnsi" w:cstheme="majorHAnsi"/>
          <w:b/>
          <w:bCs/>
          <w:sz w:val="24"/>
          <w:szCs w:val="24"/>
        </w:rPr>
        <w:br/>
      </w:r>
      <w:r w:rsidR="001D398F">
        <w:rPr>
          <w:rFonts w:asciiTheme="majorHAnsi" w:hAnsiTheme="majorHAnsi" w:cstheme="majorHAnsi"/>
          <w:sz w:val="24"/>
          <w:szCs w:val="24"/>
        </w:rPr>
        <w:t>* * *</w:t>
      </w:r>
      <w:r w:rsidR="001D398F">
        <w:rPr>
          <w:rFonts w:asciiTheme="majorHAnsi" w:hAnsiTheme="majorHAnsi" w:cstheme="majorHAnsi"/>
          <w:sz w:val="24"/>
          <w:szCs w:val="24"/>
        </w:rPr>
        <w:br/>
      </w:r>
      <w:r w:rsidR="001D398F" w:rsidRPr="00903A9E">
        <w:rPr>
          <w:rFonts w:asciiTheme="majorHAnsi" w:hAnsiTheme="majorHAnsi" w:cstheme="majorHAnsi"/>
          <w:sz w:val="24"/>
          <w:szCs w:val="24"/>
        </w:rPr>
        <w:br/>
      </w:r>
      <w:r w:rsidR="002A1821" w:rsidRPr="00903A9E">
        <w:rPr>
          <w:rFonts w:asciiTheme="majorHAnsi" w:hAnsiTheme="majorHAnsi" w:cstheme="majorHAnsi"/>
          <w:sz w:val="24"/>
          <w:szCs w:val="24"/>
        </w:rPr>
        <w:t>[kadertje onder aan de pagina</w:t>
      </w:r>
      <w:r w:rsidR="00154585">
        <w:rPr>
          <w:rFonts w:asciiTheme="majorHAnsi" w:hAnsiTheme="majorHAnsi" w:cstheme="majorHAnsi"/>
          <w:sz w:val="24"/>
          <w:szCs w:val="24"/>
        </w:rPr>
        <w:t xml:space="preserve"> </w:t>
      </w:r>
      <w:r w:rsidR="00CB12A0">
        <w:rPr>
          <w:rFonts w:asciiTheme="majorHAnsi" w:hAnsiTheme="majorHAnsi" w:cstheme="majorHAnsi"/>
          <w:sz w:val="24"/>
          <w:szCs w:val="24"/>
        </w:rPr>
        <w:t xml:space="preserve">van </w:t>
      </w:r>
      <w:r w:rsidR="00154585">
        <w:rPr>
          <w:rFonts w:asciiTheme="majorHAnsi" w:hAnsiTheme="majorHAnsi" w:cstheme="majorHAnsi"/>
          <w:sz w:val="24"/>
          <w:szCs w:val="24"/>
        </w:rPr>
        <w:t>25</w:t>
      </w:r>
      <w:r w:rsidR="00CB12A0">
        <w:rPr>
          <w:rFonts w:asciiTheme="majorHAnsi" w:hAnsiTheme="majorHAnsi" w:cstheme="majorHAnsi"/>
          <w:sz w:val="24"/>
          <w:szCs w:val="24"/>
        </w:rPr>
        <w:t xml:space="preserve"> woorden</w:t>
      </w:r>
      <w:r w:rsidR="002A1821" w:rsidRPr="00903A9E">
        <w:rPr>
          <w:rFonts w:asciiTheme="majorHAnsi" w:hAnsiTheme="majorHAnsi" w:cstheme="majorHAnsi"/>
          <w:sz w:val="24"/>
          <w:szCs w:val="24"/>
        </w:rPr>
        <w:t>]</w:t>
      </w:r>
    </w:p>
    <w:tbl>
      <w:tblPr>
        <w:tblStyle w:val="Tabelraster"/>
        <w:tblW w:w="0" w:type="auto"/>
        <w:tblLook w:val="04A0" w:firstRow="1" w:lastRow="0" w:firstColumn="1" w:lastColumn="0" w:noHBand="0" w:noVBand="1"/>
      </w:tblPr>
      <w:tblGrid>
        <w:gridCol w:w="9062"/>
      </w:tblGrid>
      <w:tr w:rsidR="002A1821" w:rsidRPr="00903A9E" w14:paraId="3988B880" w14:textId="77777777" w:rsidTr="00EA5A23">
        <w:tc>
          <w:tcPr>
            <w:tcW w:w="9062" w:type="dxa"/>
          </w:tcPr>
          <w:p w14:paraId="60CD281D" w14:textId="07629AC0" w:rsidR="002A1821" w:rsidRPr="00903A9E" w:rsidRDefault="002A1821" w:rsidP="00EA5A23">
            <w:pPr>
              <w:rPr>
                <w:rFonts w:asciiTheme="majorHAnsi" w:hAnsiTheme="majorHAnsi" w:cstheme="majorHAnsi"/>
                <w:b/>
                <w:bCs/>
                <w:sz w:val="24"/>
                <w:szCs w:val="24"/>
              </w:rPr>
            </w:pPr>
            <w:r w:rsidRPr="00903A9E">
              <w:rPr>
                <w:rFonts w:asciiTheme="majorHAnsi" w:hAnsiTheme="majorHAnsi" w:cstheme="majorHAnsi"/>
                <w:b/>
                <w:bCs/>
                <w:sz w:val="24"/>
                <w:szCs w:val="24"/>
              </w:rPr>
              <w:br/>
              <w:t>Meer weten?</w:t>
            </w:r>
            <w:r w:rsidRPr="00903A9E">
              <w:rPr>
                <w:rFonts w:asciiTheme="majorHAnsi" w:hAnsiTheme="majorHAnsi" w:cstheme="majorHAnsi"/>
                <w:b/>
                <w:bCs/>
                <w:sz w:val="24"/>
                <w:szCs w:val="24"/>
              </w:rPr>
              <w:br/>
            </w:r>
            <w:r w:rsidRPr="00903A9E">
              <w:rPr>
                <w:rFonts w:asciiTheme="majorHAnsi" w:hAnsiTheme="majorHAnsi" w:cstheme="majorHAnsi"/>
                <w:sz w:val="24"/>
                <w:szCs w:val="24"/>
              </w:rPr>
              <w:t>Deze pagina wordt je aangeboden door Milieu Centraal</w:t>
            </w:r>
            <w:r w:rsidR="00BA5A61" w:rsidRPr="00903A9E">
              <w:rPr>
                <w:rFonts w:asciiTheme="majorHAnsi" w:hAnsiTheme="majorHAnsi" w:cstheme="majorHAnsi"/>
                <w:sz w:val="24"/>
                <w:szCs w:val="24"/>
              </w:rPr>
              <w:t xml:space="preserve">: jouw praktische gids voor </w:t>
            </w:r>
            <w:r w:rsidR="00BA5A61" w:rsidRPr="00903A9E">
              <w:rPr>
                <w:rFonts w:asciiTheme="majorHAnsi" w:hAnsiTheme="majorHAnsi" w:cstheme="majorHAnsi"/>
                <w:sz w:val="24"/>
                <w:szCs w:val="24"/>
              </w:rPr>
              <w:lastRenderedPageBreak/>
              <w:t xml:space="preserve">duurzame tips en adviezen. </w:t>
            </w:r>
            <w:r w:rsidR="00780C2B" w:rsidRPr="00903A9E">
              <w:rPr>
                <w:rFonts w:asciiTheme="majorHAnsi" w:hAnsiTheme="majorHAnsi" w:cstheme="majorHAnsi"/>
                <w:sz w:val="24"/>
                <w:szCs w:val="24"/>
              </w:rPr>
              <w:t>Bekijk alle</w:t>
            </w:r>
            <w:r w:rsidR="002261F1" w:rsidRPr="00903A9E">
              <w:rPr>
                <w:rFonts w:asciiTheme="majorHAnsi" w:hAnsiTheme="majorHAnsi" w:cstheme="majorHAnsi"/>
                <w:sz w:val="24"/>
                <w:szCs w:val="24"/>
              </w:rPr>
              <w:t xml:space="preserve"> tips en adviezen</w:t>
            </w:r>
            <w:r w:rsidR="008A508C" w:rsidRPr="00903A9E">
              <w:rPr>
                <w:rFonts w:asciiTheme="majorHAnsi" w:hAnsiTheme="majorHAnsi" w:cstheme="majorHAnsi"/>
                <w:sz w:val="24"/>
                <w:szCs w:val="24"/>
              </w:rPr>
              <w:t xml:space="preserve"> op </w:t>
            </w:r>
            <w:r w:rsidRPr="00903A9E">
              <w:rPr>
                <w:rFonts w:asciiTheme="majorHAnsi" w:hAnsiTheme="majorHAnsi" w:cstheme="majorHAnsi"/>
                <w:sz w:val="24"/>
                <w:szCs w:val="24"/>
              </w:rPr>
              <w:t>milieucentraal.nl</w:t>
            </w:r>
            <w:r w:rsidR="00666542" w:rsidRPr="00903A9E">
              <w:rPr>
                <w:rFonts w:asciiTheme="majorHAnsi" w:hAnsiTheme="majorHAnsi" w:cstheme="majorHAnsi"/>
                <w:sz w:val="24"/>
                <w:szCs w:val="24"/>
              </w:rPr>
              <w:t>.</w:t>
            </w:r>
            <w:r w:rsidRPr="00903A9E">
              <w:rPr>
                <w:rFonts w:asciiTheme="majorHAnsi" w:hAnsiTheme="majorHAnsi" w:cstheme="majorHAnsi"/>
                <w:sz w:val="24"/>
                <w:szCs w:val="24"/>
              </w:rPr>
              <w:br/>
              <w:t>[logo Milieu Centraal</w:t>
            </w:r>
            <w:r w:rsidR="00CC6C8C">
              <w:rPr>
                <w:rFonts w:asciiTheme="majorHAnsi" w:hAnsiTheme="majorHAnsi" w:cstheme="majorHAnsi"/>
                <w:sz w:val="24"/>
                <w:szCs w:val="24"/>
              </w:rPr>
              <w:t xml:space="preserve"> + logo gemeente of andere initiatiefnemer(s)</w:t>
            </w:r>
            <w:r w:rsidRPr="00903A9E">
              <w:rPr>
                <w:rFonts w:asciiTheme="majorHAnsi" w:hAnsiTheme="majorHAnsi" w:cstheme="majorHAnsi"/>
                <w:sz w:val="24"/>
                <w:szCs w:val="24"/>
              </w:rPr>
              <w:t>]</w:t>
            </w:r>
            <w:r w:rsidRPr="00903A9E">
              <w:rPr>
                <w:rFonts w:asciiTheme="majorHAnsi" w:hAnsiTheme="majorHAnsi" w:cstheme="majorHAnsi"/>
                <w:b/>
                <w:bCs/>
                <w:sz w:val="24"/>
                <w:szCs w:val="24"/>
              </w:rPr>
              <w:br/>
            </w:r>
          </w:p>
        </w:tc>
      </w:tr>
    </w:tbl>
    <w:p w14:paraId="4D1AE9C8" w14:textId="77777777" w:rsidR="00A35006" w:rsidRPr="00903A9E" w:rsidRDefault="00D94117" w:rsidP="002E0FDF">
      <w:pPr>
        <w:rPr>
          <w:rFonts w:asciiTheme="majorHAnsi" w:hAnsiTheme="majorHAnsi" w:cstheme="majorHAnsi"/>
          <w:b/>
          <w:bCs/>
          <w:sz w:val="24"/>
          <w:szCs w:val="24"/>
        </w:rPr>
      </w:pPr>
      <w:r w:rsidRPr="00903A9E">
        <w:rPr>
          <w:rFonts w:asciiTheme="majorHAnsi" w:hAnsiTheme="majorHAnsi" w:cstheme="majorHAnsi"/>
          <w:sz w:val="24"/>
          <w:szCs w:val="24"/>
        </w:rPr>
        <w:lastRenderedPageBreak/>
        <w:br/>
      </w:r>
    </w:p>
    <w:sectPr w:rsidR="00A35006" w:rsidRPr="00903A9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C0ED8" w16cid:durableId="21A4928F"/>
  <w16cid:commentId w16cid:paraId="05127739" w16cid:durableId="21A49290"/>
  <w16cid:commentId w16cid:paraId="72DCF3BE" w16cid:durableId="21A49294"/>
  <w16cid:commentId w16cid:paraId="217FADF2" w16cid:durableId="21A49295"/>
  <w16cid:commentId w16cid:paraId="3A40E260" w16cid:durableId="21A49296"/>
  <w16cid:commentId w16cid:paraId="26369E38" w16cid:durableId="21A49299"/>
  <w16cid:commentId w16cid:paraId="186094E6" w16cid:durableId="21A492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31D"/>
    <w:multiLevelType w:val="hybridMultilevel"/>
    <w:tmpl w:val="ACA6F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D1"/>
    <w:rsid w:val="00000D3A"/>
    <w:rsid w:val="00013BB6"/>
    <w:rsid w:val="000149CF"/>
    <w:rsid w:val="00015E7D"/>
    <w:rsid w:val="000176F5"/>
    <w:rsid w:val="00037E69"/>
    <w:rsid w:val="00041D61"/>
    <w:rsid w:val="00052C75"/>
    <w:rsid w:val="00056A14"/>
    <w:rsid w:val="00057268"/>
    <w:rsid w:val="00075CED"/>
    <w:rsid w:val="000811DC"/>
    <w:rsid w:val="00081712"/>
    <w:rsid w:val="000870FA"/>
    <w:rsid w:val="000A07AF"/>
    <w:rsid w:val="000A56D9"/>
    <w:rsid w:val="000B2215"/>
    <w:rsid w:val="000B604C"/>
    <w:rsid w:val="000D141A"/>
    <w:rsid w:val="000D3D10"/>
    <w:rsid w:val="000E2A97"/>
    <w:rsid w:val="000E6356"/>
    <w:rsid w:val="001019A0"/>
    <w:rsid w:val="0010608B"/>
    <w:rsid w:val="00106A28"/>
    <w:rsid w:val="0010722B"/>
    <w:rsid w:val="00107997"/>
    <w:rsid w:val="00111F4D"/>
    <w:rsid w:val="001146DC"/>
    <w:rsid w:val="00115E1D"/>
    <w:rsid w:val="00122259"/>
    <w:rsid w:val="0012615C"/>
    <w:rsid w:val="001262D9"/>
    <w:rsid w:val="00130075"/>
    <w:rsid w:val="0013218F"/>
    <w:rsid w:val="00133C2F"/>
    <w:rsid w:val="00136C0C"/>
    <w:rsid w:val="00144E85"/>
    <w:rsid w:val="00154585"/>
    <w:rsid w:val="001556E4"/>
    <w:rsid w:val="00157180"/>
    <w:rsid w:val="00176F63"/>
    <w:rsid w:val="0018450E"/>
    <w:rsid w:val="00185314"/>
    <w:rsid w:val="001A6044"/>
    <w:rsid w:val="001B595D"/>
    <w:rsid w:val="001C273C"/>
    <w:rsid w:val="001D2D8F"/>
    <w:rsid w:val="001D398F"/>
    <w:rsid w:val="001E1E12"/>
    <w:rsid w:val="001E1FFC"/>
    <w:rsid w:val="001E291B"/>
    <w:rsid w:val="001E49C6"/>
    <w:rsid w:val="001F524D"/>
    <w:rsid w:val="002029C9"/>
    <w:rsid w:val="00205BA7"/>
    <w:rsid w:val="00206BDF"/>
    <w:rsid w:val="00207A20"/>
    <w:rsid w:val="00217CD6"/>
    <w:rsid w:val="002261F1"/>
    <w:rsid w:val="0022671B"/>
    <w:rsid w:val="00234A2F"/>
    <w:rsid w:val="00235E28"/>
    <w:rsid w:val="002371B1"/>
    <w:rsid w:val="00241639"/>
    <w:rsid w:val="00247A54"/>
    <w:rsid w:val="0025262E"/>
    <w:rsid w:val="00252F21"/>
    <w:rsid w:val="00254AB6"/>
    <w:rsid w:val="00254D46"/>
    <w:rsid w:val="00255B20"/>
    <w:rsid w:val="0025777C"/>
    <w:rsid w:val="00262258"/>
    <w:rsid w:val="00264242"/>
    <w:rsid w:val="00266547"/>
    <w:rsid w:val="002712D6"/>
    <w:rsid w:val="00274FB3"/>
    <w:rsid w:val="0028342D"/>
    <w:rsid w:val="00283999"/>
    <w:rsid w:val="0028468A"/>
    <w:rsid w:val="002850E7"/>
    <w:rsid w:val="00291C92"/>
    <w:rsid w:val="002A1821"/>
    <w:rsid w:val="002A2C36"/>
    <w:rsid w:val="002A2F87"/>
    <w:rsid w:val="002A4C22"/>
    <w:rsid w:val="002A5512"/>
    <w:rsid w:val="002A593E"/>
    <w:rsid w:val="002B1F0B"/>
    <w:rsid w:val="002B23AE"/>
    <w:rsid w:val="002B738B"/>
    <w:rsid w:val="002C384E"/>
    <w:rsid w:val="002C47B5"/>
    <w:rsid w:val="002C4967"/>
    <w:rsid w:val="002D1530"/>
    <w:rsid w:val="002D41EB"/>
    <w:rsid w:val="002E0FDF"/>
    <w:rsid w:val="002F08B0"/>
    <w:rsid w:val="002F0E77"/>
    <w:rsid w:val="002F129F"/>
    <w:rsid w:val="002F27BC"/>
    <w:rsid w:val="002F3213"/>
    <w:rsid w:val="002F63F0"/>
    <w:rsid w:val="002F704F"/>
    <w:rsid w:val="002F789F"/>
    <w:rsid w:val="00302710"/>
    <w:rsid w:val="00303480"/>
    <w:rsid w:val="00303C51"/>
    <w:rsid w:val="003063C6"/>
    <w:rsid w:val="00313BC5"/>
    <w:rsid w:val="00314511"/>
    <w:rsid w:val="00317F55"/>
    <w:rsid w:val="00326524"/>
    <w:rsid w:val="0032765A"/>
    <w:rsid w:val="0033215B"/>
    <w:rsid w:val="00344165"/>
    <w:rsid w:val="00344B40"/>
    <w:rsid w:val="00347013"/>
    <w:rsid w:val="00352684"/>
    <w:rsid w:val="0036213C"/>
    <w:rsid w:val="003660D3"/>
    <w:rsid w:val="00367165"/>
    <w:rsid w:val="003760B3"/>
    <w:rsid w:val="00376DF1"/>
    <w:rsid w:val="00377090"/>
    <w:rsid w:val="00386C74"/>
    <w:rsid w:val="00394326"/>
    <w:rsid w:val="003970CB"/>
    <w:rsid w:val="003A0CAD"/>
    <w:rsid w:val="003B0FBB"/>
    <w:rsid w:val="003B1CE1"/>
    <w:rsid w:val="003B5E21"/>
    <w:rsid w:val="003D3FFC"/>
    <w:rsid w:val="003D4AB5"/>
    <w:rsid w:val="003E330D"/>
    <w:rsid w:val="003E4049"/>
    <w:rsid w:val="003E4FBC"/>
    <w:rsid w:val="003E7430"/>
    <w:rsid w:val="003F1661"/>
    <w:rsid w:val="003F3183"/>
    <w:rsid w:val="003F555B"/>
    <w:rsid w:val="003F691A"/>
    <w:rsid w:val="00402B47"/>
    <w:rsid w:val="00416E25"/>
    <w:rsid w:val="0042302D"/>
    <w:rsid w:val="00436A9F"/>
    <w:rsid w:val="00437B89"/>
    <w:rsid w:val="00442E4D"/>
    <w:rsid w:val="004463F2"/>
    <w:rsid w:val="00453834"/>
    <w:rsid w:val="004551AC"/>
    <w:rsid w:val="00462619"/>
    <w:rsid w:val="004627FF"/>
    <w:rsid w:val="00462C19"/>
    <w:rsid w:val="00463412"/>
    <w:rsid w:val="00471387"/>
    <w:rsid w:val="00471E7E"/>
    <w:rsid w:val="00477AFF"/>
    <w:rsid w:val="00486DB2"/>
    <w:rsid w:val="004950CB"/>
    <w:rsid w:val="004B3498"/>
    <w:rsid w:val="004C4116"/>
    <w:rsid w:val="004D41F1"/>
    <w:rsid w:val="004E015E"/>
    <w:rsid w:val="004E1003"/>
    <w:rsid w:val="004E19B7"/>
    <w:rsid w:val="004E3CB6"/>
    <w:rsid w:val="004E6E5C"/>
    <w:rsid w:val="004F55D2"/>
    <w:rsid w:val="004F5C96"/>
    <w:rsid w:val="004F66AB"/>
    <w:rsid w:val="00503F32"/>
    <w:rsid w:val="00504E51"/>
    <w:rsid w:val="00505257"/>
    <w:rsid w:val="005132A9"/>
    <w:rsid w:val="00514849"/>
    <w:rsid w:val="00522CF3"/>
    <w:rsid w:val="00530287"/>
    <w:rsid w:val="00533746"/>
    <w:rsid w:val="005349A9"/>
    <w:rsid w:val="00536923"/>
    <w:rsid w:val="00537224"/>
    <w:rsid w:val="005379B3"/>
    <w:rsid w:val="0054407D"/>
    <w:rsid w:val="00545381"/>
    <w:rsid w:val="005562AB"/>
    <w:rsid w:val="00560EC4"/>
    <w:rsid w:val="005648DA"/>
    <w:rsid w:val="005747EA"/>
    <w:rsid w:val="00575ACC"/>
    <w:rsid w:val="00581DD1"/>
    <w:rsid w:val="00582409"/>
    <w:rsid w:val="00587EFB"/>
    <w:rsid w:val="00596E0E"/>
    <w:rsid w:val="005A6034"/>
    <w:rsid w:val="005A7F28"/>
    <w:rsid w:val="005B3B7E"/>
    <w:rsid w:val="005B3E79"/>
    <w:rsid w:val="005B4216"/>
    <w:rsid w:val="005B6B5F"/>
    <w:rsid w:val="005C3945"/>
    <w:rsid w:val="005C6D2D"/>
    <w:rsid w:val="005C7AD2"/>
    <w:rsid w:val="005D3E7F"/>
    <w:rsid w:val="005D553C"/>
    <w:rsid w:val="005E32B5"/>
    <w:rsid w:val="005E3D66"/>
    <w:rsid w:val="005E50D3"/>
    <w:rsid w:val="005E614F"/>
    <w:rsid w:val="005F0046"/>
    <w:rsid w:val="005F1EC4"/>
    <w:rsid w:val="005F57D3"/>
    <w:rsid w:val="005F5AC2"/>
    <w:rsid w:val="00600171"/>
    <w:rsid w:val="00605CB8"/>
    <w:rsid w:val="00605F84"/>
    <w:rsid w:val="00624CC4"/>
    <w:rsid w:val="00625A5D"/>
    <w:rsid w:val="006313E0"/>
    <w:rsid w:val="006326F9"/>
    <w:rsid w:val="00634CDC"/>
    <w:rsid w:val="00641A03"/>
    <w:rsid w:val="00645466"/>
    <w:rsid w:val="00645DD9"/>
    <w:rsid w:val="00647EB4"/>
    <w:rsid w:val="006539A2"/>
    <w:rsid w:val="00660888"/>
    <w:rsid w:val="00662E04"/>
    <w:rsid w:val="00664E41"/>
    <w:rsid w:val="00666542"/>
    <w:rsid w:val="006703B0"/>
    <w:rsid w:val="00673914"/>
    <w:rsid w:val="00673BDC"/>
    <w:rsid w:val="006766E5"/>
    <w:rsid w:val="0068255A"/>
    <w:rsid w:val="006A0350"/>
    <w:rsid w:val="006A6491"/>
    <w:rsid w:val="006B0AE2"/>
    <w:rsid w:val="006B4734"/>
    <w:rsid w:val="006C4065"/>
    <w:rsid w:val="006D39FE"/>
    <w:rsid w:val="006D4F55"/>
    <w:rsid w:val="006D5910"/>
    <w:rsid w:val="006D6F60"/>
    <w:rsid w:val="006E1ED1"/>
    <w:rsid w:val="006F3A63"/>
    <w:rsid w:val="007019B5"/>
    <w:rsid w:val="0070312E"/>
    <w:rsid w:val="0070413B"/>
    <w:rsid w:val="00704A8B"/>
    <w:rsid w:val="00704FF9"/>
    <w:rsid w:val="00705814"/>
    <w:rsid w:val="00710668"/>
    <w:rsid w:val="00714047"/>
    <w:rsid w:val="0071437D"/>
    <w:rsid w:val="00722264"/>
    <w:rsid w:val="00722C64"/>
    <w:rsid w:val="007240E6"/>
    <w:rsid w:val="007243A1"/>
    <w:rsid w:val="0072651C"/>
    <w:rsid w:val="0073402C"/>
    <w:rsid w:val="007359CC"/>
    <w:rsid w:val="00737E48"/>
    <w:rsid w:val="007406CD"/>
    <w:rsid w:val="00740E4D"/>
    <w:rsid w:val="00745135"/>
    <w:rsid w:val="007478AF"/>
    <w:rsid w:val="00752851"/>
    <w:rsid w:val="0075347D"/>
    <w:rsid w:val="00754ECE"/>
    <w:rsid w:val="0075618D"/>
    <w:rsid w:val="0075622B"/>
    <w:rsid w:val="007614FA"/>
    <w:rsid w:val="00763AE9"/>
    <w:rsid w:val="00766206"/>
    <w:rsid w:val="00767F42"/>
    <w:rsid w:val="00780C2B"/>
    <w:rsid w:val="00785D39"/>
    <w:rsid w:val="007872B2"/>
    <w:rsid w:val="00790EA8"/>
    <w:rsid w:val="007961F0"/>
    <w:rsid w:val="007A1BA4"/>
    <w:rsid w:val="007A5B45"/>
    <w:rsid w:val="007A60F9"/>
    <w:rsid w:val="007B3AF9"/>
    <w:rsid w:val="007C0EB9"/>
    <w:rsid w:val="007C347F"/>
    <w:rsid w:val="007D1162"/>
    <w:rsid w:val="007D1382"/>
    <w:rsid w:val="007D15DE"/>
    <w:rsid w:val="007D5B42"/>
    <w:rsid w:val="007E209D"/>
    <w:rsid w:val="0080273F"/>
    <w:rsid w:val="00807E8C"/>
    <w:rsid w:val="00811EE3"/>
    <w:rsid w:val="008173AD"/>
    <w:rsid w:val="00831344"/>
    <w:rsid w:val="00831BDE"/>
    <w:rsid w:val="008320E9"/>
    <w:rsid w:val="00834649"/>
    <w:rsid w:val="00835BDE"/>
    <w:rsid w:val="0084220C"/>
    <w:rsid w:val="008466C9"/>
    <w:rsid w:val="00852308"/>
    <w:rsid w:val="00852535"/>
    <w:rsid w:val="00857A69"/>
    <w:rsid w:val="0086619F"/>
    <w:rsid w:val="00867AC6"/>
    <w:rsid w:val="00867F7A"/>
    <w:rsid w:val="0087221F"/>
    <w:rsid w:val="008735AC"/>
    <w:rsid w:val="008749CA"/>
    <w:rsid w:val="008814B4"/>
    <w:rsid w:val="00881B7E"/>
    <w:rsid w:val="00885B11"/>
    <w:rsid w:val="00886537"/>
    <w:rsid w:val="00892E65"/>
    <w:rsid w:val="00897F66"/>
    <w:rsid w:val="008A1FBC"/>
    <w:rsid w:val="008A3A61"/>
    <w:rsid w:val="008A508C"/>
    <w:rsid w:val="008B0D32"/>
    <w:rsid w:val="008B6867"/>
    <w:rsid w:val="008B6E6F"/>
    <w:rsid w:val="008C3D69"/>
    <w:rsid w:val="008C5AB1"/>
    <w:rsid w:val="008D0DE5"/>
    <w:rsid w:val="008D359A"/>
    <w:rsid w:val="008D6A4F"/>
    <w:rsid w:val="008E27EC"/>
    <w:rsid w:val="008E2859"/>
    <w:rsid w:val="008F0AF7"/>
    <w:rsid w:val="00900B15"/>
    <w:rsid w:val="00903478"/>
    <w:rsid w:val="00903A9E"/>
    <w:rsid w:val="009102E3"/>
    <w:rsid w:val="00910B8C"/>
    <w:rsid w:val="0091203D"/>
    <w:rsid w:val="00924184"/>
    <w:rsid w:val="00926056"/>
    <w:rsid w:val="00926528"/>
    <w:rsid w:val="009265A2"/>
    <w:rsid w:val="00932B5D"/>
    <w:rsid w:val="00945E83"/>
    <w:rsid w:val="009528D3"/>
    <w:rsid w:val="00956582"/>
    <w:rsid w:val="0096039B"/>
    <w:rsid w:val="00973B81"/>
    <w:rsid w:val="00977854"/>
    <w:rsid w:val="00982788"/>
    <w:rsid w:val="00985A56"/>
    <w:rsid w:val="00986128"/>
    <w:rsid w:val="00994BEE"/>
    <w:rsid w:val="009A14B5"/>
    <w:rsid w:val="009B315D"/>
    <w:rsid w:val="009C2E21"/>
    <w:rsid w:val="009C5554"/>
    <w:rsid w:val="009D2E7B"/>
    <w:rsid w:val="009D5D87"/>
    <w:rsid w:val="009D7F39"/>
    <w:rsid w:val="009E1DA6"/>
    <w:rsid w:val="009F048A"/>
    <w:rsid w:val="009F0F74"/>
    <w:rsid w:val="009F62ED"/>
    <w:rsid w:val="00A022EC"/>
    <w:rsid w:val="00A03D6C"/>
    <w:rsid w:val="00A0677D"/>
    <w:rsid w:val="00A149CA"/>
    <w:rsid w:val="00A165C7"/>
    <w:rsid w:val="00A20037"/>
    <w:rsid w:val="00A201AD"/>
    <w:rsid w:val="00A31EFE"/>
    <w:rsid w:val="00A35006"/>
    <w:rsid w:val="00A36609"/>
    <w:rsid w:val="00A447F7"/>
    <w:rsid w:val="00A50259"/>
    <w:rsid w:val="00A51D57"/>
    <w:rsid w:val="00A62874"/>
    <w:rsid w:val="00A72074"/>
    <w:rsid w:val="00A74755"/>
    <w:rsid w:val="00A74C95"/>
    <w:rsid w:val="00A75029"/>
    <w:rsid w:val="00A80BB5"/>
    <w:rsid w:val="00A831BA"/>
    <w:rsid w:val="00A837BF"/>
    <w:rsid w:val="00A8677C"/>
    <w:rsid w:val="00A87820"/>
    <w:rsid w:val="00AA602E"/>
    <w:rsid w:val="00AA61AB"/>
    <w:rsid w:val="00AA680D"/>
    <w:rsid w:val="00AB127B"/>
    <w:rsid w:val="00AB4339"/>
    <w:rsid w:val="00AB48DC"/>
    <w:rsid w:val="00AD2571"/>
    <w:rsid w:val="00AD61A9"/>
    <w:rsid w:val="00AE4540"/>
    <w:rsid w:val="00AE7720"/>
    <w:rsid w:val="00AF2A93"/>
    <w:rsid w:val="00AF2B92"/>
    <w:rsid w:val="00AF2BD0"/>
    <w:rsid w:val="00AF3303"/>
    <w:rsid w:val="00AF3B6C"/>
    <w:rsid w:val="00AF7746"/>
    <w:rsid w:val="00B00AA7"/>
    <w:rsid w:val="00B024EC"/>
    <w:rsid w:val="00B06D08"/>
    <w:rsid w:val="00B06EBC"/>
    <w:rsid w:val="00B07AE7"/>
    <w:rsid w:val="00B12219"/>
    <w:rsid w:val="00B16A87"/>
    <w:rsid w:val="00B23274"/>
    <w:rsid w:val="00B23C64"/>
    <w:rsid w:val="00B327FB"/>
    <w:rsid w:val="00B34225"/>
    <w:rsid w:val="00B34F3E"/>
    <w:rsid w:val="00B40641"/>
    <w:rsid w:val="00B40A9B"/>
    <w:rsid w:val="00B43861"/>
    <w:rsid w:val="00B45388"/>
    <w:rsid w:val="00B56438"/>
    <w:rsid w:val="00B57602"/>
    <w:rsid w:val="00B616F5"/>
    <w:rsid w:val="00B61FE8"/>
    <w:rsid w:val="00B63B0B"/>
    <w:rsid w:val="00B734FA"/>
    <w:rsid w:val="00B82ADE"/>
    <w:rsid w:val="00B843B3"/>
    <w:rsid w:val="00B8445B"/>
    <w:rsid w:val="00B84C19"/>
    <w:rsid w:val="00B84ED2"/>
    <w:rsid w:val="00B856E3"/>
    <w:rsid w:val="00B90B47"/>
    <w:rsid w:val="00B92728"/>
    <w:rsid w:val="00B94180"/>
    <w:rsid w:val="00BA5A61"/>
    <w:rsid w:val="00BA66FD"/>
    <w:rsid w:val="00BB186C"/>
    <w:rsid w:val="00BB5078"/>
    <w:rsid w:val="00BC0592"/>
    <w:rsid w:val="00BC112A"/>
    <w:rsid w:val="00BC1B73"/>
    <w:rsid w:val="00BC4111"/>
    <w:rsid w:val="00BC4C4E"/>
    <w:rsid w:val="00BC6D1C"/>
    <w:rsid w:val="00BD2795"/>
    <w:rsid w:val="00BD3DAA"/>
    <w:rsid w:val="00BD4CAC"/>
    <w:rsid w:val="00BE112C"/>
    <w:rsid w:val="00BE21F7"/>
    <w:rsid w:val="00BF22B1"/>
    <w:rsid w:val="00BF4F3B"/>
    <w:rsid w:val="00BF678A"/>
    <w:rsid w:val="00BF6CE7"/>
    <w:rsid w:val="00C01CCD"/>
    <w:rsid w:val="00C04143"/>
    <w:rsid w:val="00C05735"/>
    <w:rsid w:val="00C0720C"/>
    <w:rsid w:val="00C12523"/>
    <w:rsid w:val="00C13E58"/>
    <w:rsid w:val="00C1537B"/>
    <w:rsid w:val="00C15E28"/>
    <w:rsid w:val="00C16725"/>
    <w:rsid w:val="00C20F01"/>
    <w:rsid w:val="00C2381E"/>
    <w:rsid w:val="00C23A87"/>
    <w:rsid w:val="00C30B40"/>
    <w:rsid w:val="00C319C0"/>
    <w:rsid w:val="00C32851"/>
    <w:rsid w:val="00C40A61"/>
    <w:rsid w:val="00C508F9"/>
    <w:rsid w:val="00C52F69"/>
    <w:rsid w:val="00C62A41"/>
    <w:rsid w:val="00C63421"/>
    <w:rsid w:val="00C74372"/>
    <w:rsid w:val="00C76392"/>
    <w:rsid w:val="00C7719F"/>
    <w:rsid w:val="00C95CF5"/>
    <w:rsid w:val="00C96DD7"/>
    <w:rsid w:val="00C97073"/>
    <w:rsid w:val="00C971A9"/>
    <w:rsid w:val="00C97430"/>
    <w:rsid w:val="00CB0681"/>
    <w:rsid w:val="00CB0AAF"/>
    <w:rsid w:val="00CB12A0"/>
    <w:rsid w:val="00CB2865"/>
    <w:rsid w:val="00CB3A9A"/>
    <w:rsid w:val="00CB3F23"/>
    <w:rsid w:val="00CB6685"/>
    <w:rsid w:val="00CC0FF6"/>
    <w:rsid w:val="00CC4334"/>
    <w:rsid w:val="00CC6C8C"/>
    <w:rsid w:val="00CE1662"/>
    <w:rsid w:val="00CF281D"/>
    <w:rsid w:val="00CF51AA"/>
    <w:rsid w:val="00CF58BD"/>
    <w:rsid w:val="00CF71D8"/>
    <w:rsid w:val="00D01EC7"/>
    <w:rsid w:val="00D03698"/>
    <w:rsid w:val="00D058BD"/>
    <w:rsid w:val="00D0619D"/>
    <w:rsid w:val="00D1208B"/>
    <w:rsid w:val="00D120B7"/>
    <w:rsid w:val="00D12EF0"/>
    <w:rsid w:val="00D1380E"/>
    <w:rsid w:val="00D147A3"/>
    <w:rsid w:val="00D15272"/>
    <w:rsid w:val="00D201C0"/>
    <w:rsid w:val="00D232FD"/>
    <w:rsid w:val="00D2347A"/>
    <w:rsid w:val="00D30E8C"/>
    <w:rsid w:val="00D322A3"/>
    <w:rsid w:val="00D33BEE"/>
    <w:rsid w:val="00D4188C"/>
    <w:rsid w:val="00D470B7"/>
    <w:rsid w:val="00D5087E"/>
    <w:rsid w:val="00D525F0"/>
    <w:rsid w:val="00D56A46"/>
    <w:rsid w:val="00D57C3C"/>
    <w:rsid w:val="00D625E4"/>
    <w:rsid w:val="00D63EFB"/>
    <w:rsid w:val="00D64435"/>
    <w:rsid w:val="00D64FEF"/>
    <w:rsid w:val="00D708C7"/>
    <w:rsid w:val="00D73952"/>
    <w:rsid w:val="00D77B43"/>
    <w:rsid w:val="00D816FB"/>
    <w:rsid w:val="00D81C88"/>
    <w:rsid w:val="00D92945"/>
    <w:rsid w:val="00D94117"/>
    <w:rsid w:val="00D94A51"/>
    <w:rsid w:val="00DA131D"/>
    <w:rsid w:val="00DA76C5"/>
    <w:rsid w:val="00DC754B"/>
    <w:rsid w:val="00DC7F8C"/>
    <w:rsid w:val="00DE0D13"/>
    <w:rsid w:val="00DF073B"/>
    <w:rsid w:val="00E002ED"/>
    <w:rsid w:val="00E0599C"/>
    <w:rsid w:val="00E1009C"/>
    <w:rsid w:val="00E104FE"/>
    <w:rsid w:val="00E162D0"/>
    <w:rsid w:val="00E2236D"/>
    <w:rsid w:val="00E244C0"/>
    <w:rsid w:val="00E45ACF"/>
    <w:rsid w:val="00E466F0"/>
    <w:rsid w:val="00E64E53"/>
    <w:rsid w:val="00E71085"/>
    <w:rsid w:val="00E72F37"/>
    <w:rsid w:val="00E912D6"/>
    <w:rsid w:val="00EA3AAE"/>
    <w:rsid w:val="00EA417A"/>
    <w:rsid w:val="00EB7949"/>
    <w:rsid w:val="00EC1212"/>
    <w:rsid w:val="00EC66F2"/>
    <w:rsid w:val="00EC6745"/>
    <w:rsid w:val="00EE2420"/>
    <w:rsid w:val="00EE242B"/>
    <w:rsid w:val="00EF13A4"/>
    <w:rsid w:val="00EF257A"/>
    <w:rsid w:val="00EF2C7F"/>
    <w:rsid w:val="00EF407A"/>
    <w:rsid w:val="00EF60E3"/>
    <w:rsid w:val="00F05400"/>
    <w:rsid w:val="00F15092"/>
    <w:rsid w:val="00F23589"/>
    <w:rsid w:val="00F24887"/>
    <w:rsid w:val="00F25BC4"/>
    <w:rsid w:val="00F27214"/>
    <w:rsid w:val="00F33DA9"/>
    <w:rsid w:val="00F34CB6"/>
    <w:rsid w:val="00F40C6F"/>
    <w:rsid w:val="00F45A15"/>
    <w:rsid w:val="00F528D0"/>
    <w:rsid w:val="00F570B6"/>
    <w:rsid w:val="00F63901"/>
    <w:rsid w:val="00F64EF4"/>
    <w:rsid w:val="00F65EF1"/>
    <w:rsid w:val="00F66A2F"/>
    <w:rsid w:val="00F72613"/>
    <w:rsid w:val="00F73163"/>
    <w:rsid w:val="00F73A52"/>
    <w:rsid w:val="00F8049B"/>
    <w:rsid w:val="00F80BA8"/>
    <w:rsid w:val="00F82E40"/>
    <w:rsid w:val="00F832F9"/>
    <w:rsid w:val="00F97BBB"/>
    <w:rsid w:val="00FA3C73"/>
    <w:rsid w:val="00FB0AB9"/>
    <w:rsid w:val="00FB1499"/>
    <w:rsid w:val="00FB15B5"/>
    <w:rsid w:val="00FB4F02"/>
    <w:rsid w:val="00FB5614"/>
    <w:rsid w:val="00FC296A"/>
    <w:rsid w:val="00FD0731"/>
    <w:rsid w:val="00FD7E64"/>
    <w:rsid w:val="00FE26C0"/>
    <w:rsid w:val="00FF5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3F28"/>
  <w15:chartTrackingRefBased/>
  <w15:docId w15:val="{CB7DC7CF-E524-4036-AA44-0D1F3E5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37709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2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2F37"/>
    <w:rPr>
      <w:rFonts w:ascii="Segoe UI" w:hAnsi="Segoe UI" w:cs="Segoe UI"/>
      <w:sz w:val="18"/>
      <w:szCs w:val="18"/>
    </w:rPr>
  </w:style>
  <w:style w:type="table" w:styleId="Tabelraster">
    <w:name w:val="Table Grid"/>
    <w:basedOn w:val="Standaardtabel"/>
    <w:uiPriority w:val="39"/>
    <w:rsid w:val="003E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D3D10"/>
    <w:rPr>
      <w:sz w:val="16"/>
      <w:szCs w:val="16"/>
    </w:rPr>
  </w:style>
  <w:style w:type="paragraph" w:styleId="Tekstopmerking">
    <w:name w:val="annotation text"/>
    <w:basedOn w:val="Standaard"/>
    <w:link w:val="TekstopmerkingChar"/>
    <w:uiPriority w:val="99"/>
    <w:semiHidden/>
    <w:unhideWhenUsed/>
    <w:rsid w:val="000D3D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D10"/>
    <w:rPr>
      <w:sz w:val="20"/>
      <w:szCs w:val="20"/>
    </w:rPr>
  </w:style>
  <w:style w:type="paragraph" w:styleId="Onderwerpvanopmerking">
    <w:name w:val="annotation subject"/>
    <w:basedOn w:val="Tekstopmerking"/>
    <w:next w:val="Tekstopmerking"/>
    <w:link w:val="OnderwerpvanopmerkingChar"/>
    <w:uiPriority w:val="99"/>
    <w:semiHidden/>
    <w:unhideWhenUsed/>
    <w:rsid w:val="000D3D10"/>
    <w:rPr>
      <w:b/>
      <w:bCs/>
    </w:rPr>
  </w:style>
  <w:style w:type="character" w:customStyle="1" w:styleId="OnderwerpvanopmerkingChar">
    <w:name w:val="Onderwerp van opmerking Char"/>
    <w:basedOn w:val="TekstopmerkingChar"/>
    <w:link w:val="Onderwerpvanopmerking"/>
    <w:uiPriority w:val="99"/>
    <w:semiHidden/>
    <w:rsid w:val="000D3D10"/>
    <w:rPr>
      <w:b/>
      <w:bCs/>
      <w:sz w:val="20"/>
      <w:szCs w:val="20"/>
    </w:rPr>
  </w:style>
  <w:style w:type="character" w:styleId="Zwaar">
    <w:name w:val="Strong"/>
    <w:basedOn w:val="Standaardalinea-lettertype"/>
    <w:uiPriority w:val="22"/>
    <w:qFormat/>
    <w:rsid w:val="00B45388"/>
    <w:rPr>
      <w:b/>
      <w:bCs/>
    </w:rPr>
  </w:style>
  <w:style w:type="character" w:styleId="Hyperlink">
    <w:name w:val="Hyperlink"/>
    <w:basedOn w:val="Standaardalinea-lettertype"/>
    <w:uiPriority w:val="99"/>
    <w:unhideWhenUsed/>
    <w:rsid w:val="00D64435"/>
    <w:rPr>
      <w:color w:val="0563C1" w:themeColor="hyperlink"/>
      <w:u w:val="single"/>
    </w:rPr>
  </w:style>
  <w:style w:type="character" w:customStyle="1" w:styleId="Onopgelostemelding1">
    <w:name w:val="Onopgeloste melding1"/>
    <w:basedOn w:val="Standaardalinea-lettertype"/>
    <w:uiPriority w:val="99"/>
    <w:semiHidden/>
    <w:unhideWhenUsed/>
    <w:rsid w:val="00D64435"/>
    <w:rPr>
      <w:color w:val="605E5C"/>
      <w:shd w:val="clear" w:color="auto" w:fill="E1DFDD"/>
    </w:rPr>
  </w:style>
  <w:style w:type="paragraph" w:styleId="Lijstalinea">
    <w:name w:val="List Paragraph"/>
    <w:basedOn w:val="Standaard"/>
    <w:uiPriority w:val="34"/>
    <w:qFormat/>
    <w:rsid w:val="00CC0FF6"/>
    <w:pPr>
      <w:ind w:left="720"/>
      <w:contextualSpacing/>
    </w:pPr>
  </w:style>
  <w:style w:type="character" w:customStyle="1" w:styleId="Kop4Char">
    <w:name w:val="Kop 4 Char"/>
    <w:basedOn w:val="Standaardalinea-lettertype"/>
    <w:link w:val="Kop4"/>
    <w:uiPriority w:val="9"/>
    <w:rsid w:val="00377090"/>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3770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77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135">
      <w:bodyDiv w:val="1"/>
      <w:marLeft w:val="0"/>
      <w:marRight w:val="0"/>
      <w:marTop w:val="0"/>
      <w:marBottom w:val="0"/>
      <w:divBdr>
        <w:top w:val="none" w:sz="0" w:space="0" w:color="auto"/>
        <w:left w:val="none" w:sz="0" w:space="0" w:color="auto"/>
        <w:bottom w:val="none" w:sz="0" w:space="0" w:color="auto"/>
        <w:right w:val="none" w:sz="0" w:space="0" w:color="auto"/>
      </w:divBdr>
    </w:div>
    <w:div w:id="170339577">
      <w:bodyDiv w:val="1"/>
      <w:marLeft w:val="0"/>
      <w:marRight w:val="0"/>
      <w:marTop w:val="0"/>
      <w:marBottom w:val="0"/>
      <w:divBdr>
        <w:top w:val="none" w:sz="0" w:space="0" w:color="auto"/>
        <w:left w:val="none" w:sz="0" w:space="0" w:color="auto"/>
        <w:bottom w:val="none" w:sz="0" w:space="0" w:color="auto"/>
        <w:right w:val="none" w:sz="0" w:space="0" w:color="auto"/>
      </w:divBdr>
    </w:div>
    <w:div w:id="292757930">
      <w:bodyDiv w:val="1"/>
      <w:marLeft w:val="0"/>
      <w:marRight w:val="0"/>
      <w:marTop w:val="0"/>
      <w:marBottom w:val="0"/>
      <w:divBdr>
        <w:top w:val="none" w:sz="0" w:space="0" w:color="auto"/>
        <w:left w:val="none" w:sz="0" w:space="0" w:color="auto"/>
        <w:bottom w:val="none" w:sz="0" w:space="0" w:color="auto"/>
        <w:right w:val="none" w:sz="0" w:space="0" w:color="auto"/>
      </w:divBdr>
      <w:divsChild>
        <w:div w:id="900485200">
          <w:marLeft w:val="0"/>
          <w:marRight w:val="0"/>
          <w:marTop w:val="0"/>
          <w:marBottom w:val="0"/>
          <w:divBdr>
            <w:top w:val="none" w:sz="0" w:space="0" w:color="auto"/>
            <w:left w:val="none" w:sz="0" w:space="0" w:color="auto"/>
            <w:bottom w:val="none" w:sz="0" w:space="0" w:color="auto"/>
            <w:right w:val="none" w:sz="0" w:space="0" w:color="auto"/>
          </w:divBdr>
          <w:divsChild>
            <w:div w:id="213976888">
              <w:marLeft w:val="346"/>
              <w:marRight w:val="346"/>
              <w:marTop w:val="0"/>
              <w:marBottom w:val="0"/>
              <w:divBdr>
                <w:top w:val="none" w:sz="0" w:space="0" w:color="auto"/>
                <w:left w:val="none" w:sz="0" w:space="0" w:color="auto"/>
                <w:bottom w:val="none" w:sz="0" w:space="0" w:color="auto"/>
                <w:right w:val="none" w:sz="0" w:space="0" w:color="auto"/>
              </w:divBdr>
            </w:div>
            <w:div w:id="123810217">
              <w:marLeft w:val="346"/>
              <w:marRight w:val="346"/>
              <w:marTop w:val="0"/>
              <w:marBottom w:val="0"/>
              <w:divBdr>
                <w:top w:val="none" w:sz="0" w:space="0" w:color="auto"/>
                <w:left w:val="none" w:sz="0" w:space="0" w:color="auto"/>
                <w:bottom w:val="none" w:sz="0" w:space="0" w:color="auto"/>
                <w:right w:val="none" w:sz="0" w:space="0" w:color="auto"/>
              </w:divBdr>
            </w:div>
          </w:divsChild>
        </w:div>
        <w:div w:id="801270258">
          <w:marLeft w:val="0"/>
          <w:marRight w:val="0"/>
          <w:marTop w:val="0"/>
          <w:marBottom w:val="0"/>
          <w:divBdr>
            <w:top w:val="none" w:sz="0" w:space="0" w:color="auto"/>
            <w:left w:val="none" w:sz="0" w:space="0" w:color="auto"/>
            <w:bottom w:val="none" w:sz="0" w:space="0" w:color="auto"/>
            <w:right w:val="none" w:sz="0" w:space="0" w:color="auto"/>
          </w:divBdr>
        </w:div>
      </w:divsChild>
    </w:div>
    <w:div w:id="404374767">
      <w:bodyDiv w:val="1"/>
      <w:marLeft w:val="0"/>
      <w:marRight w:val="0"/>
      <w:marTop w:val="0"/>
      <w:marBottom w:val="0"/>
      <w:divBdr>
        <w:top w:val="none" w:sz="0" w:space="0" w:color="auto"/>
        <w:left w:val="none" w:sz="0" w:space="0" w:color="auto"/>
        <w:bottom w:val="none" w:sz="0" w:space="0" w:color="auto"/>
        <w:right w:val="none" w:sz="0" w:space="0" w:color="auto"/>
      </w:divBdr>
      <w:divsChild>
        <w:div w:id="1959022913">
          <w:marLeft w:val="0"/>
          <w:marRight w:val="0"/>
          <w:marTop w:val="0"/>
          <w:marBottom w:val="0"/>
          <w:divBdr>
            <w:top w:val="none" w:sz="0" w:space="0" w:color="auto"/>
            <w:left w:val="none" w:sz="0" w:space="0" w:color="auto"/>
            <w:bottom w:val="none" w:sz="0" w:space="0" w:color="auto"/>
            <w:right w:val="none" w:sz="0" w:space="0" w:color="auto"/>
          </w:divBdr>
        </w:div>
        <w:div w:id="1323660836">
          <w:marLeft w:val="0"/>
          <w:marRight w:val="0"/>
          <w:marTop w:val="0"/>
          <w:marBottom w:val="0"/>
          <w:divBdr>
            <w:top w:val="none" w:sz="0" w:space="0" w:color="auto"/>
            <w:left w:val="none" w:sz="0" w:space="0" w:color="auto"/>
            <w:bottom w:val="none" w:sz="0" w:space="0" w:color="auto"/>
            <w:right w:val="none" w:sz="0" w:space="0" w:color="auto"/>
          </w:divBdr>
        </w:div>
        <w:div w:id="1579822928">
          <w:marLeft w:val="0"/>
          <w:marRight w:val="0"/>
          <w:marTop w:val="150"/>
          <w:marBottom w:val="600"/>
          <w:divBdr>
            <w:top w:val="none" w:sz="0" w:space="0" w:color="auto"/>
            <w:left w:val="none" w:sz="0" w:space="0" w:color="auto"/>
            <w:bottom w:val="none" w:sz="0" w:space="0" w:color="auto"/>
            <w:right w:val="none" w:sz="0" w:space="0" w:color="auto"/>
          </w:divBdr>
        </w:div>
      </w:divsChild>
    </w:div>
    <w:div w:id="551700493">
      <w:bodyDiv w:val="1"/>
      <w:marLeft w:val="0"/>
      <w:marRight w:val="0"/>
      <w:marTop w:val="0"/>
      <w:marBottom w:val="0"/>
      <w:divBdr>
        <w:top w:val="none" w:sz="0" w:space="0" w:color="auto"/>
        <w:left w:val="none" w:sz="0" w:space="0" w:color="auto"/>
        <w:bottom w:val="none" w:sz="0" w:space="0" w:color="auto"/>
        <w:right w:val="none" w:sz="0" w:space="0" w:color="auto"/>
      </w:divBdr>
      <w:divsChild>
        <w:div w:id="969286626">
          <w:marLeft w:val="0"/>
          <w:marRight w:val="0"/>
          <w:marTop w:val="0"/>
          <w:marBottom w:val="0"/>
          <w:divBdr>
            <w:top w:val="none" w:sz="0" w:space="0" w:color="auto"/>
            <w:left w:val="none" w:sz="0" w:space="0" w:color="auto"/>
            <w:bottom w:val="none" w:sz="0" w:space="0" w:color="auto"/>
            <w:right w:val="none" w:sz="0" w:space="0" w:color="auto"/>
          </w:divBdr>
        </w:div>
        <w:div w:id="723064768">
          <w:marLeft w:val="0"/>
          <w:marRight w:val="0"/>
          <w:marTop w:val="0"/>
          <w:marBottom w:val="0"/>
          <w:divBdr>
            <w:top w:val="none" w:sz="0" w:space="0" w:color="auto"/>
            <w:left w:val="none" w:sz="0" w:space="0" w:color="auto"/>
            <w:bottom w:val="none" w:sz="0" w:space="0" w:color="auto"/>
            <w:right w:val="none" w:sz="0" w:space="0" w:color="auto"/>
          </w:divBdr>
        </w:div>
      </w:divsChild>
    </w:div>
    <w:div w:id="1766265531">
      <w:bodyDiv w:val="1"/>
      <w:marLeft w:val="0"/>
      <w:marRight w:val="0"/>
      <w:marTop w:val="0"/>
      <w:marBottom w:val="0"/>
      <w:divBdr>
        <w:top w:val="none" w:sz="0" w:space="0" w:color="auto"/>
        <w:left w:val="none" w:sz="0" w:space="0" w:color="auto"/>
        <w:bottom w:val="none" w:sz="0" w:space="0" w:color="auto"/>
        <w:right w:val="none" w:sz="0" w:space="0" w:color="auto"/>
      </w:divBdr>
      <w:divsChild>
        <w:div w:id="734815686">
          <w:marLeft w:val="0"/>
          <w:marRight w:val="0"/>
          <w:marTop w:val="0"/>
          <w:marBottom w:val="0"/>
          <w:divBdr>
            <w:top w:val="none" w:sz="0" w:space="0" w:color="auto"/>
            <w:left w:val="none" w:sz="0" w:space="0" w:color="auto"/>
            <w:bottom w:val="none" w:sz="0" w:space="0" w:color="auto"/>
            <w:right w:val="none" w:sz="0" w:space="0" w:color="auto"/>
          </w:divBdr>
        </w:div>
        <w:div w:id="285356532">
          <w:marLeft w:val="0"/>
          <w:marRight w:val="0"/>
          <w:marTop w:val="0"/>
          <w:marBottom w:val="0"/>
          <w:divBdr>
            <w:top w:val="none" w:sz="0" w:space="0" w:color="auto"/>
            <w:left w:val="none" w:sz="0" w:space="0" w:color="auto"/>
            <w:bottom w:val="none" w:sz="0" w:space="0" w:color="auto"/>
            <w:right w:val="none" w:sz="0" w:space="0" w:color="auto"/>
          </w:divBdr>
        </w:div>
      </w:divsChild>
    </w:div>
    <w:div w:id="1928423527">
      <w:bodyDiv w:val="1"/>
      <w:marLeft w:val="0"/>
      <w:marRight w:val="0"/>
      <w:marTop w:val="0"/>
      <w:marBottom w:val="0"/>
      <w:divBdr>
        <w:top w:val="none" w:sz="0" w:space="0" w:color="auto"/>
        <w:left w:val="none" w:sz="0" w:space="0" w:color="auto"/>
        <w:bottom w:val="none" w:sz="0" w:space="0" w:color="auto"/>
        <w:right w:val="none" w:sz="0" w:space="0" w:color="auto"/>
      </w:divBdr>
      <w:divsChild>
        <w:div w:id="1582329957">
          <w:marLeft w:val="0"/>
          <w:marRight w:val="0"/>
          <w:marTop w:val="0"/>
          <w:marBottom w:val="0"/>
          <w:divBdr>
            <w:top w:val="none" w:sz="0" w:space="0" w:color="auto"/>
            <w:left w:val="none" w:sz="0" w:space="0" w:color="auto"/>
            <w:bottom w:val="none" w:sz="0" w:space="0" w:color="auto"/>
            <w:right w:val="none" w:sz="0" w:space="0" w:color="auto"/>
          </w:divBdr>
          <w:divsChild>
            <w:div w:id="1569800730">
              <w:marLeft w:val="346"/>
              <w:marRight w:val="346"/>
              <w:marTop w:val="0"/>
              <w:marBottom w:val="0"/>
              <w:divBdr>
                <w:top w:val="none" w:sz="0" w:space="0" w:color="auto"/>
                <w:left w:val="none" w:sz="0" w:space="0" w:color="auto"/>
                <w:bottom w:val="none" w:sz="0" w:space="0" w:color="auto"/>
                <w:right w:val="none" w:sz="0" w:space="0" w:color="auto"/>
              </w:divBdr>
            </w:div>
            <w:div w:id="2134712812">
              <w:marLeft w:val="346"/>
              <w:marRight w:val="346"/>
              <w:marTop w:val="0"/>
              <w:marBottom w:val="0"/>
              <w:divBdr>
                <w:top w:val="none" w:sz="0" w:space="0" w:color="auto"/>
                <w:left w:val="none" w:sz="0" w:space="0" w:color="auto"/>
                <w:bottom w:val="none" w:sz="0" w:space="0" w:color="auto"/>
                <w:right w:val="none" w:sz="0" w:space="0" w:color="auto"/>
              </w:divBdr>
            </w:div>
          </w:divsChild>
        </w:div>
        <w:div w:id="207056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7323075E</Template>
  <TotalTime>528</TotalTime>
  <Pages>4</Pages>
  <Words>960</Words>
  <Characters>5281</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2021-06-24T08:28:00Z</cp:lastPrinted>
  <dcterms:created xsi:type="dcterms:W3CDTF">2020-07-06T14:04:00Z</dcterms:created>
  <dcterms:modified xsi:type="dcterms:W3CDTF">2021-06-24T10:20:00Z</dcterms:modified>
</cp:coreProperties>
</file>